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61" w:rsidRPr="00E72CC7" w:rsidRDefault="00075261" w:rsidP="0007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</w:pPr>
      <w:proofErr w:type="spellStart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Pozdravljeni</w:t>
      </w:r>
      <w:proofErr w:type="spellEnd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,</w:t>
      </w:r>
    </w:p>
    <w:p w:rsidR="00075261" w:rsidRPr="00E72CC7" w:rsidRDefault="00E72CC7" w:rsidP="0007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</w:pPr>
      <w:proofErr w:type="spellStart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Zavod</w:t>
      </w:r>
      <w:proofErr w:type="spellEnd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Zaupanje</w:t>
      </w:r>
      <w:proofErr w:type="spellEnd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(</w:t>
      </w:r>
      <w:proofErr w:type="spellStart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ga.</w:t>
      </w:r>
      <w:proofErr w:type="spellEnd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Maja </w:t>
      </w:r>
      <w:proofErr w:type="spellStart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Rožman</w:t>
      </w:r>
      <w:proofErr w:type="spellEnd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; </w:t>
      </w:r>
      <w:hyperlink r:id="rId7" w:history="1">
        <w:r w:rsidRPr="00E72CC7">
          <w:rPr>
            <w:rStyle w:val="Hiperpovezava"/>
            <w:rFonts w:ascii="Times New Roman" w:eastAsia="Times New Roman" w:hAnsi="Times New Roman" w:cs="Times New Roman"/>
            <w:sz w:val="20"/>
            <w:szCs w:val="20"/>
            <w:lang w:val="en-GB" w:eastAsia="sl-SI"/>
          </w:rPr>
          <w:t>maja.rozman@zavodzaupanje.si</w:t>
        </w:r>
      </w:hyperlink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, </w:t>
      </w:r>
      <w:proofErr w:type="spellStart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nam</w:t>
      </w:r>
      <w:proofErr w:type="spellEnd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tudi</w:t>
      </w:r>
      <w:proofErr w:type="spellEnd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 </w:t>
      </w:r>
      <w:r w:rsidR="0031095C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="0031095C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letos</w:t>
      </w:r>
      <w:proofErr w:type="spellEnd"/>
      <w:r w:rsidR="0031095C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v </w:t>
      </w:r>
      <w:proofErr w:type="spellStart"/>
      <w:r w:rsidR="0031095C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okviru</w:t>
      </w:r>
      <w:proofErr w:type="spellEnd"/>
      <w:r w:rsidR="0031095C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="0031095C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dobrodelne</w:t>
      </w:r>
      <w:proofErr w:type="spellEnd"/>
      <w:r w:rsidR="0031095C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="0031095C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akcije</w:t>
      </w:r>
      <w:proofErr w:type="spellEnd"/>
      <w:r w:rsidR="0031095C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gramStart"/>
      <w:r w:rsidR="0031095C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“</w:t>
      </w:r>
      <w:r w:rsidR="00075261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="00075261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Čarobni</w:t>
      </w:r>
      <w:proofErr w:type="spellEnd"/>
      <w:proofErr w:type="gramEnd"/>
      <w:r w:rsidR="00075261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="00075261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dan</w:t>
      </w:r>
      <w:proofErr w:type="spellEnd"/>
      <w:r w:rsidR="0031095C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” </w:t>
      </w:r>
      <w:proofErr w:type="spellStart"/>
      <w:r w:rsidR="0031095C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ponuja</w:t>
      </w:r>
      <w:proofErr w:type="spellEnd"/>
      <w:r w:rsidR="0031095C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r w:rsidR="00075261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="00075261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nekaj</w:t>
      </w:r>
      <w:proofErr w:type="spellEnd"/>
      <w:r w:rsidR="00075261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="00075261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brezplačnih</w:t>
      </w:r>
      <w:proofErr w:type="spellEnd"/>
      <w:r w:rsidR="00075261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d</w:t>
      </w:r>
      <w:r w:rsidR="0031095C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ejavnosti</w:t>
      </w:r>
      <w:proofErr w:type="spellEnd"/>
      <w:r w:rsidR="0031095C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, </w:t>
      </w:r>
      <w:proofErr w:type="spellStart"/>
      <w:r w:rsidR="0031095C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namenjenih</w:t>
      </w:r>
      <w:proofErr w:type="spellEnd"/>
      <w:r w:rsidR="00075261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="00075261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otrokom</w:t>
      </w:r>
      <w:proofErr w:type="spellEnd"/>
      <w:r w:rsidR="00075261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="00075261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iz</w:t>
      </w:r>
      <w:proofErr w:type="spellEnd"/>
      <w:r w:rsidR="00075261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="00075261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socialno</w:t>
      </w:r>
      <w:proofErr w:type="spellEnd"/>
      <w:r w:rsidR="00075261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="00075261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šibkejšega</w:t>
      </w:r>
      <w:proofErr w:type="spellEnd"/>
      <w:r w:rsidR="00075261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="00075261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okolja</w:t>
      </w:r>
      <w:proofErr w:type="spellEnd"/>
      <w:r w:rsidR="00075261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(</w:t>
      </w:r>
      <w:proofErr w:type="spellStart"/>
      <w:r w:rsidR="00075261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vsaj</w:t>
      </w:r>
      <w:proofErr w:type="spellEnd"/>
      <w:r w:rsidR="00075261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="00075261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eden</w:t>
      </w:r>
      <w:proofErr w:type="spellEnd"/>
      <w:r w:rsidR="00075261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od </w:t>
      </w:r>
      <w:proofErr w:type="spellStart"/>
      <w:r w:rsidR="00075261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staršev</w:t>
      </w:r>
      <w:proofErr w:type="spellEnd"/>
      <w:r w:rsidR="00075261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="00075261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brez</w:t>
      </w:r>
      <w:proofErr w:type="spellEnd"/>
      <w:r w:rsidR="00075261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="00075261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zaposlitve</w:t>
      </w:r>
      <w:proofErr w:type="spellEnd"/>
      <w:r w:rsidR="00075261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="00075261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ali</w:t>
      </w:r>
      <w:proofErr w:type="spellEnd"/>
      <w:r w:rsidR="00075261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4 </w:t>
      </w:r>
      <w:proofErr w:type="spellStart"/>
      <w:r w:rsidR="00075261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ali</w:t>
      </w:r>
      <w:proofErr w:type="spellEnd"/>
      <w:r w:rsidR="00075261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="00075261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več</w:t>
      </w:r>
      <w:proofErr w:type="spellEnd"/>
      <w:r w:rsidR="00075261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="00075261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otrok</w:t>
      </w:r>
      <w:proofErr w:type="spellEnd"/>
      <w:r w:rsidR="00075261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="00075261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ali</w:t>
      </w:r>
      <w:proofErr w:type="spellEnd"/>
      <w:r w:rsidR="00075261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mama </w:t>
      </w:r>
      <w:proofErr w:type="spellStart"/>
      <w:r w:rsidR="00075261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samohranilka</w:t>
      </w:r>
      <w:proofErr w:type="spellEnd"/>
      <w:r w:rsidR="00075261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,…)</w:t>
      </w:r>
    </w:p>
    <w:p w:rsidR="00075261" w:rsidRPr="00E72CC7" w:rsidRDefault="00075261" w:rsidP="0007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</w:pPr>
      <w:proofErr w:type="spellStart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Iz</w:t>
      </w:r>
      <w:proofErr w:type="spellEnd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spodnje</w:t>
      </w:r>
      <w:proofErr w:type="spellEnd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tabele</w:t>
      </w:r>
      <w:proofErr w:type="spellEnd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je </w:t>
      </w:r>
      <w:proofErr w:type="spellStart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razvidno</w:t>
      </w:r>
      <w:proofErr w:type="spellEnd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kaj</w:t>
      </w:r>
      <w:proofErr w:type="spellEnd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je </w:t>
      </w:r>
      <w:proofErr w:type="spellStart"/>
      <w:proofErr w:type="gramStart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na</w:t>
      </w:r>
      <w:proofErr w:type="spellEnd"/>
      <w:proofErr w:type="gramEnd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voljo</w:t>
      </w:r>
      <w:proofErr w:type="spellEnd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. </w:t>
      </w:r>
      <w:proofErr w:type="spellStart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Starši</w:t>
      </w:r>
      <w:proofErr w:type="spellEnd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, </w:t>
      </w:r>
      <w:proofErr w:type="spellStart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ki</w:t>
      </w:r>
      <w:proofErr w:type="spellEnd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vas </w:t>
      </w:r>
      <w:proofErr w:type="spellStart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navedene</w:t>
      </w:r>
      <w:proofErr w:type="spellEnd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dejavnosti</w:t>
      </w:r>
      <w:proofErr w:type="spellEnd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morebiti</w:t>
      </w:r>
      <w:proofErr w:type="spellEnd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zanimajo</w:t>
      </w:r>
      <w:proofErr w:type="spellEnd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, </w:t>
      </w:r>
      <w:proofErr w:type="spellStart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prosimo</w:t>
      </w:r>
      <w:proofErr w:type="spellEnd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, da to </w:t>
      </w:r>
      <w:proofErr w:type="spellStart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čimprej</w:t>
      </w:r>
      <w:proofErr w:type="spellEnd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sporočite</w:t>
      </w:r>
      <w:proofErr w:type="spellEnd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v </w:t>
      </w:r>
      <w:proofErr w:type="spellStart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šolsko</w:t>
      </w:r>
      <w:proofErr w:type="spellEnd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svetovalno</w:t>
      </w:r>
      <w:proofErr w:type="spellEnd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službo</w:t>
      </w:r>
      <w:proofErr w:type="spellEnd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(</w:t>
      </w:r>
      <w:proofErr w:type="spellStart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Nataši</w:t>
      </w:r>
      <w:proofErr w:type="spellEnd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Fabjančič</w:t>
      </w:r>
      <w:proofErr w:type="spellEnd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), da </w:t>
      </w:r>
      <w:proofErr w:type="spellStart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bomo</w:t>
      </w:r>
      <w:proofErr w:type="spellEnd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klubom</w:t>
      </w:r>
      <w:proofErr w:type="spellEnd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lahko</w:t>
      </w:r>
      <w:proofErr w:type="spellEnd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sporočili</w:t>
      </w:r>
      <w:proofErr w:type="spellEnd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imena</w:t>
      </w:r>
      <w:proofErr w:type="spellEnd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otrok</w:t>
      </w:r>
      <w:proofErr w:type="spellEnd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in </w:t>
      </w:r>
      <w:proofErr w:type="spellStart"/>
      <w:r w:rsidR="00594CB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vaš</w:t>
      </w:r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e</w:t>
      </w:r>
      <w:proofErr w:type="spellEnd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soglasje</w:t>
      </w:r>
      <w:proofErr w:type="spellEnd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, da se v </w:t>
      </w:r>
      <w:proofErr w:type="spellStart"/>
      <w:r w:rsidR="00594CB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naštete</w:t>
      </w:r>
      <w:proofErr w:type="spellEnd"/>
      <w:r w:rsidR="00594CB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dejavnosti</w:t>
      </w:r>
      <w:proofErr w:type="spellEnd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lahko</w:t>
      </w:r>
      <w:proofErr w:type="spellEnd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vključijo</w:t>
      </w:r>
      <w:proofErr w:type="spellEnd"/>
      <w:r w:rsidR="00E72CC7"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.</w:t>
      </w:r>
    </w:p>
    <w:p w:rsidR="00075261" w:rsidRPr="00E72CC7" w:rsidRDefault="00E72CC7" w:rsidP="0007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</w:pPr>
      <w:proofErr w:type="spellStart"/>
      <w:r w:rsidRPr="00E72CC7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sl-SI"/>
        </w:rPr>
        <w:t>Prosim</w:t>
      </w:r>
      <w:proofErr w:type="spellEnd"/>
      <w:r w:rsidRPr="00E72CC7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sl-SI"/>
        </w:rPr>
        <w:t xml:space="preserve">, </w:t>
      </w:r>
      <w:proofErr w:type="spellStart"/>
      <w:r w:rsidRPr="00E72CC7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sl-SI"/>
        </w:rPr>
        <w:t>če</w:t>
      </w:r>
      <w:proofErr w:type="spellEnd"/>
      <w:r w:rsidRPr="00E72CC7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sl-SI"/>
        </w:rPr>
        <w:t xml:space="preserve"> </w:t>
      </w:r>
      <w:proofErr w:type="spellStart"/>
      <w:r w:rsidRPr="00E72CC7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sl-SI"/>
        </w:rPr>
        <w:t>svojo</w:t>
      </w:r>
      <w:proofErr w:type="spellEnd"/>
      <w:r w:rsidRPr="00E72CC7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sl-SI"/>
        </w:rPr>
        <w:t xml:space="preserve"> </w:t>
      </w:r>
      <w:proofErr w:type="spellStart"/>
      <w:r w:rsidRPr="00E72CC7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sl-SI"/>
        </w:rPr>
        <w:t>odločitev</w:t>
      </w:r>
      <w:proofErr w:type="spellEnd"/>
      <w:r w:rsidRPr="00E72CC7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sl-SI"/>
        </w:rPr>
        <w:t xml:space="preserve"> </w:t>
      </w:r>
      <w:proofErr w:type="spellStart"/>
      <w:r w:rsidRPr="00E72CC7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sl-SI"/>
        </w:rPr>
        <w:t>sporočite</w:t>
      </w:r>
      <w:proofErr w:type="spellEnd"/>
      <w:r w:rsidRPr="00E72CC7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sl-SI"/>
        </w:rPr>
        <w:t xml:space="preserve"> </w:t>
      </w:r>
      <w:proofErr w:type="spellStart"/>
      <w:r w:rsidRPr="00E72CC7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sl-SI"/>
        </w:rPr>
        <w:t>najkasneje</w:t>
      </w:r>
      <w:proofErr w:type="spellEnd"/>
      <w:r w:rsidRPr="00E72CC7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sl-SI"/>
        </w:rPr>
        <w:t xml:space="preserve"> do </w:t>
      </w:r>
      <w:proofErr w:type="spellStart"/>
      <w:r w:rsidRPr="00E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 w:eastAsia="sl-SI"/>
        </w:rPr>
        <w:t>srede</w:t>
      </w:r>
      <w:proofErr w:type="spellEnd"/>
      <w:r w:rsidRPr="00E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 w:eastAsia="sl-SI"/>
        </w:rPr>
        <w:t>, 8.10.2014</w:t>
      </w:r>
      <w:r w:rsidRPr="00E72CC7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sl-SI"/>
        </w:rPr>
        <w:t xml:space="preserve"> </w:t>
      </w:r>
      <w:proofErr w:type="spellStart"/>
      <w:proofErr w:type="gramStart"/>
      <w:r w:rsidRPr="00E72CC7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sl-SI"/>
        </w:rPr>
        <w:t>šolski</w:t>
      </w:r>
      <w:proofErr w:type="spellEnd"/>
      <w:r w:rsidRPr="00E72CC7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sl-SI"/>
        </w:rPr>
        <w:t xml:space="preserve">  </w:t>
      </w:r>
      <w:proofErr w:type="spellStart"/>
      <w:r w:rsidRPr="00E72CC7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sl-SI"/>
        </w:rPr>
        <w:t>psihologinji</w:t>
      </w:r>
      <w:proofErr w:type="spellEnd"/>
      <w:proofErr w:type="gramEnd"/>
      <w:r w:rsidRPr="00E72CC7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sl-SI"/>
        </w:rPr>
        <w:t xml:space="preserve"> </w:t>
      </w:r>
      <w:proofErr w:type="spellStart"/>
      <w:r w:rsidRPr="00E72CC7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sl-SI"/>
        </w:rPr>
        <w:t>Nataši</w:t>
      </w:r>
      <w:proofErr w:type="spellEnd"/>
      <w:r w:rsidRPr="00E72CC7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sl-SI"/>
        </w:rPr>
        <w:t xml:space="preserve"> </w:t>
      </w:r>
      <w:proofErr w:type="spellStart"/>
      <w:r w:rsidRPr="00E72CC7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sl-SI"/>
        </w:rPr>
        <w:t>Fabjančič</w:t>
      </w:r>
      <w:proofErr w:type="spellEnd"/>
      <w:r w:rsidRPr="00E72CC7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sl-SI"/>
        </w:rPr>
        <w:t xml:space="preserve"> (01 729-83.08) </w:t>
      </w:r>
      <w:proofErr w:type="spellStart"/>
      <w:r w:rsidRPr="00E72CC7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sl-SI"/>
        </w:rPr>
        <w:t>ali</w:t>
      </w:r>
      <w:proofErr w:type="spellEnd"/>
      <w:r w:rsidRPr="00E72CC7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sl-SI"/>
        </w:rPr>
        <w:t xml:space="preserve"> </w:t>
      </w:r>
      <w:proofErr w:type="spellStart"/>
      <w:r w:rsidRPr="00E72CC7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sl-SI"/>
        </w:rPr>
        <w:t>na</w:t>
      </w:r>
      <w:proofErr w:type="spellEnd"/>
      <w:r w:rsidRPr="00E72CC7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sl-SI"/>
        </w:rPr>
        <w:t xml:space="preserve"> </w:t>
      </w:r>
      <w:proofErr w:type="spellStart"/>
      <w:r w:rsidRPr="00E72CC7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sl-SI"/>
        </w:rPr>
        <w:t>šolski</w:t>
      </w:r>
      <w:proofErr w:type="spellEnd"/>
      <w:r w:rsidRPr="00E72CC7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sl-SI"/>
        </w:rPr>
        <w:t xml:space="preserve"> mail  </w:t>
      </w:r>
      <w:hyperlink r:id="rId8" w:history="1">
        <w:r w:rsidRPr="00655210">
          <w:rPr>
            <w:rStyle w:val="Hiperpovezava"/>
            <w:rFonts w:ascii="Times New Roman" w:eastAsia="Times New Roman" w:hAnsi="Times New Roman" w:cs="Times New Roman"/>
            <w:b/>
            <w:bCs/>
            <w:sz w:val="20"/>
            <w:szCs w:val="20"/>
            <w:lang w:val="en-GB" w:eastAsia="sl-SI"/>
          </w:rPr>
          <w:t>os.vp-domzale@guest.arnes.si</w:t>
        </w:r>
      </w:hyperlink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sl-SI"/>
        </w:rPr>
        <w:t>za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sl-SI"/>
        </w:rPr>
        <w:t>šolsko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sl-SI"/>
        </w:rPr>
        <w:t>svetovalno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sl-SI"/>
        </w:rPr>
        <w:t>službo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sl-SI"/>
        </w:rPr>
        <w:t>).</w:t>
      </w:r>
    </w:p>
    <w:tbl>
      <w:tblPr>
        <w:tblW w:w="187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1559"/>
        <w:gridCol w:w="1134"/>
        <w:gridCol w:w="760"/>
        <w:gridCol w:w="1650"/>
        <w:gridCol w:w="10872"/>
      </w:tblGrid>
      <w:tr w:rsidR="00075261" w:rsidRPr="00075261" w:rsidTr="00075261"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bookmarkStart w:id="0" w:name="_GoBack"/>
            <w:r w:rsidRPr="000752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752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Kraj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752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tel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752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Število otrok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752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Dejavnost</w:t>
            </w:r>
          </w:p>
        </w:tc>
        <w:tc>
          <w:tcPr>
            <w:tcW w:w="10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752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Opis ponujene dejavnosti</w:t>
            </w:r>
          </w:p>
        </w:tc>
      </w:tr>
      <w:tr w:rsidR="00075261" w:rsidRPr="00075261" w:rsidTr="00075261"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Atletski klub Domžale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1230 Domžale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7526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040 795 795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752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752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Vadba atletike</w:t>
            </w:r>
          </w:p>
        </w:tc>
        <w:tc>
          <w:tcPr>
            <w:tcW w:w="10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Vadba atletike v skupinah "atletske urice", 5 - 9 let</w:t>
            </w:r>
          </w:p>
        </w:tc>
      </w:tr>
      <w:tr w:rsidR="00075261" w:rsidRPr="00075261" w:rsidTr="00075261"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proofErr w:type="spellStart"/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Fight</w:t>
            </w:r>
            <w:proofErr w:type="spellEnd"/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club</w:t>
            </w:r>
            <w:proofErr w:type="spellEnd"/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Gepard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1000 Ljubljana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040 321 702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752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752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Tečaj borilnih veščin</w:t>
            </w:r>
          </w:p>
        </w:tc>
        <w:tc>
          <w:tcPr>
            <w:tcW w:w="10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Tečaj </w:t>
            </w:r>
            <w:proofErr w:type="spellStart"/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taekwon</w:t>
            </w:r>
            <w:proofErr w:type="spellEnd"/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-do, </w:t>
            </w:r>
            <w:proofErr w:type="spellStart"/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kickboxing</w:t>
            </w:r>
            <w:proofErr w:type="spellEnd"/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, MMA, </w:t>
            </w:r>
            <w:proofErr w:type="spellStart"/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Ninja</w:t>
            </w:r>
            <w:proofErr w:type="spellEnd"/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kids</w:t>
            </w:r>
            <w:proofErr w:type="spellEnd"/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, funkcionalna vadba.</w:t>
            </w:r>
          </w:p>
        </w:tc>
      </w:tr>
      <w:tr w:rsidR="00075261" w:rsidRPr="00075261" w:rsidTr="00075261"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Glasbena šola </w:t>
            </w:r>
            <w:proofErr w:type="spellStart"/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Vox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1000 Ljubljana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041 679 016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752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752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Glasbena šola</w:t>
            </w:r>
          </w:p>
        </w:tc>
        <w:tc>
          <w:tcPr>
            <w:tcW w:w="10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Celoletna šolnina pouka glasbenih inštrumentov za otroke starosti 6 let in več. Lokacije: Ljubljana, Domžale, Rodica, Kamnik, Kranj.</w:t>
            </w:r>
          </w:p>
        </w:tc>
      </w:tr>
      <w:tr w:rsidR="00075261" w:rsidRPr="00075261" w:rsidTr="00075261"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Košarkarski klub Lastovka Domžale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1230 Domžale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040 617 396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752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752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Trening košarke</w:t>
            </w:r>
          </w:p>
        </w:tc>
        <w:tc>
          <w:tcPr>
            <w:tcW w:w="10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proofErr w:type="spellStart"/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Vadnina</w:t>
            </w:r>
            <w:proofErr w:type="spellEnd"/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za celo košarkarsko sezono za 3 otroke (2. - 9. razred). Treningi potekajo v Radomljah, Domžalah in Ihanu.</w:t>
            </w:r>
          </w:p>
        </w:tc>
      </w:tr>
      <w:tr w:rsidR="00075261" w:rsidRPr="00075261" w:rsidTr="00075261"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Kotalkarski klub Pirueta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1230 Domžale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041 677 966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752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752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Umetnostno kotalkanje</w:t>
            </w:r>
          </w:p>
        </w:tc>
        <w:tc>
          <w:tcPr>
            <w:tcW w:w="10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Brezplačni trening en mesec z možnostjo podaljšanja na celo šolsko leto, če se otrok "najde" v tem športu.</w:t>
            </w:r>
          </w:p>
        </w:tc>
      </w:tr>
      <w:tr w:rsidR="00075261" w:rsidRPr="00075261" w:rsidTr="00075261"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proofErr w:type="spellStart"/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Mign</w:t>
            </w:r>
            <w:proofErr w:type="spellEnd"/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d.o.o.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1230 Domžale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041 232 113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752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proofErr w:type="spellStart"/>
            <w:r w:rsidRPr="000752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Bowling</w:t>
            </w:r>
            <w:proofErr w:type="spellEnd"/>
          </w:p>
        </w:tc>
        <w:tc>
          <w:tcPr>
            <w:tcW w:w="10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proofErr w:type="spellStart"/>
            <w:r w:rsidRPr="0007526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Bowling</w:t>
            </w:r>
            <w:proofErr w:type="spellEnd"/>
            <w:r w:rsidRPr="0007526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s pogostitvijo, v Domžalah, za 5 otrok.</w:t>
            </w:r>
          </w:p>
        </w:tc>
      </w:tr>
      <w:tr w:rsidR="00075261" w:rsidRPr="00075261" w:rsidTr="00075261"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Plesna šola Miki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1235 Radomlje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041 341 422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752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752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Plesni tečaj</w:t>
            </w:r>
          </w:p>
        </w:tc>
        <w:tc>
          <w:tcPr>
            <w:tcW w:w="10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Celoletni tečaji za otroke in mladino v </w:t>
            </w:r>
            <w:proofErr w:type="spellStart"/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Plesalnici</w:t>
            </w:r>
            <w:proofErr w:type="spellEnd"/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, vrtcu ali šoli.</w:t>
            </w:r>
          </w:p>
        </w:tc>
      </w:tr>
      <w:tr w:rsidR="00075261" w:rsidRPr="00075261" w:rsidTr="00075261"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Pustotnik &amp; </w:t>
            </w:r>
            <w:proofErr w:type="spellStart"/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co</w:t>
            </w:r>
            <w:proofErr w:type="spellEnd"/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., k.d., Hiša zabave za otroke, glasbena šola </w:t>
            </w:r>
          </w:p>
          <w:p w:rsidR="00075261" w:rsidRPr="00075261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Pustotnik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8F0304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8F0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1262 Dol pri Ljubljani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8F0304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8F0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041 693 729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8F0304" w:rsidRDefault="00075261" w:rsidP="000752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8F0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8F0304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8F0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Glasbena pripravnica</w:t>
            </w:r>
          </w:p>
        </w:tc>
        <w:tc>
          <w:tcPr>
            <w:tcW w:w="10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8F0304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8F0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Glasbena pripravnica za otroke od 3-5 let. Enomesečni tečaj "Glasbene pripravnice".</w:t>
            </w:r>
          </w:p>
        </w:tc>
      </w:tr>
      <w:tr w:rsidR="00075261" w:rsidRPr="00075261" w:rsidTr="00075261"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Smučarsko društvo Domžale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8F0304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8F0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1230 Domžale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8F0304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8F0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041 520 380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8F0304" w:rsidRDefault="00075261" w:rsidP="000752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8F0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8F0304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8F0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Učenje smučanja </w:t>
            </w:r>
          </w:p>
        </w:tc>
        <w:tc>
          <w:tcPr>
            <w:tcW w:w="10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8F0304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8F0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1x 3 dnevni smučarski tečaj z alpsko šolo, </w:t>
            </w:r>
          </w:p>
        </w:tc>
      </w:tr>
      <w:tr w:rsidR="00075261" w:rsidRPr="00075261" w:rsidTr="00075261"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ŠKD </w:t>
            </w:r>
            <w:proofErr w:type="spellStart"/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Capoeira</w:t>
            </w:r>
            <w:proofErr w:type="spellEnd"/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Slovenija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8F0304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8F0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1000 Ljubljana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8F0304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8F0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041 504 621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8F0304" w:rsidRDefault="00075261" w:rsidP="000752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8F0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8F0304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8F0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Tečaj </w:t>
            </w:r>
            <w:proofErr w:type="spellStart"/>
            <w:r w:rsidRPr="008F0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capoeire</w:t>
            </w:r>
            <w:proofErr w:type="spellEnd"/>
          </w:p>
        </w:tc>
        <w:tc>
          <w:tcPr>
            <w:tcW w:w="10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8F0304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proofErr w:type="spellStart"/>
            <w:r w:rsidRPr="008F0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Capoeira</w:t>
            </w:r>
            <w:proofErr w:type="spellEnd"/>
            <w:r w:rsidRPr="008F0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združuje elemente borilne veščine, plesa, igre, glasbe in akrobatike. 10 šest mesečnih tečajev.</w:t>
            </w:r>
          </w:p>
        </w:tc>
      </w:tr>
      <w:tr w:rsidR="00075261" w:rsidRPr="00075261" w:rsidTr="00075261">
        <w:tc>
          <w:tcPr>
            <w:tcW w:w="2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Plesno društvo </w:t>
            </w:r>
            <w:proofErr w:type="spellStart"/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Denscity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8F0304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8F0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1312 Videm - Dobrepolje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8F0304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8F0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040 430 034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8F0304" w:rsidRDefault="00075261" w:rsidP="000752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8F0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8F0304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8F0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Plesni tečaj</w:t>
            </w:r>
          </w:p>
        </w:tc>
        <w:tc>
          <w:tcPr>
            <w:tcW w:w="10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8F0304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8F0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plesni tečaj poteka v </w:t>
            </w:r>
            <w:proofErr w:type="spellStart"/>
            <w:r w:rsidRPr="008F0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Fitness</w:t>
            </w:r>
            <w:proofErr w:type="spellEnd"/>
            <w:r w:rsidRPr="008F0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centru Ložar za otroke starejše od 7 let.</w:t>
            </w:r>
          </w:p>
        </w:tc>
      </w:tr>
      <w:tr w:rsidR="00075261" w:rsidRPr="00075261" w:rsidTr="00075261">
        <w:tc>
          <w:tcPr>
            <w:tcW w:w="2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proofErr w:type="spellStart"/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Sankukai</w:t>
            </w:r>
            <w:proofErr w:type="spellEnd"/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karate zveza Slovenije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8F0304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8F0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1000 Ljubljana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8F0304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8F0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031 231 440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8F0304" w:rsidRDefault="00075261" w:rsidP="000752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8F0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8F0304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8F0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Trening karateja</w:t>
            </w:r>
          </w:p>
        </w:tc>
        <w:tc>
          <w:tcPr>
            <w:tcW w:w="10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8F0304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8F0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trening karateja za 6 mesecev na izbrani lokaciji. Treningi potekajo od </w:t>
            </w:r>
            <w:proofErr w:type="spellStart"/>
            <w:r w:rsidRPr="008F0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septembda</w:t>
            </w:r>
            <w:proofErr w:type="spellEnd"/>
            <w:r w:rsidRPr="008F0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do januarja.</w:t>
            </w:r>
          </w:p>
        </w:tc>
      </w:tr>
      <w:tr w:rsidR="00075261" w:rsidRPr="00075261" w:rsidTr="00075261">
        <w:tc>
          <w:tcPr>
            <w:tcW w:w="2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75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Judo klub Domžale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8F0304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8F0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1235 Radomlje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8F0304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8F0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040 432 612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8F0304" w:rsidRDefault="00075261" w:rsidP="000752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8F0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8F0304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8F0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Judo vadba</w:t>
            </w:r>
          </w:p>
        </w:tc>
        <w:tc>
          <w:tcPr>
            <w:tcW w:w="10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8F0304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8F0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celoletna brezplačna vadba juda (1* OŠ Venclja Perka Domžale, 1* OŠ Rodica, 1*OŠ Dragomelj)</w:t>
            </w:r>
          </w:p>
        </w:tc>
      </w:tr>
      <w:tr w:rsidR="00075261" w:rsidRPr="00075261" w:rsidTr="00075261">
        <w:tc>
          <w:tcPr>
            <w:tcW w:w="2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075261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Kulturno umetniški zavod za kreativno spodbujanje otrok </w:t>
            </w:r>
            <w:proofErr w:type="spellStart"/>
            <w:r w:rsidRPr="00075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CutePlay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8F0304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8F0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1236 Trzin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8F0304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8F0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031 718 924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8F0304" w:rsidRDefault="00075261" w:rsidP="000752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8F0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8F0304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8F0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Rojstnodnevno praznovanje</w:t>
            </w:r>
          </w:p>
        </w:tc>
        <w:tc>
          <w:tcPr>
            <w:tcW w:w="10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5261" w:rsidRPr="008F0304" w:rsidRDefault="00075261" w:rsidP="000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8F0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Rojstnodnevno praznovanje s torto za otroke stare od 3 do 8 let.</w:t>
            </w:r>
          </w:p>
        </w:tc>
      </w:tr>
    </w:tbl>
    <w:bookmarkEnd w:id="0"/>
    <w:p w:rsidR="00075261" w:rsidRPr="00E72CC7" w:rsidRDefault="00075261" w:rsidP="0007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</w:pPr>
      <w:proofErr w:type="spellStart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Za</w:t>
      </w:r>
      <w:proofErr w:type="spellEnd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vse</w:t>
      </w:r>
      <w:proofErr w:type="spellEnd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dodatne</w:t>
      </w:r>
      <w:proofErr w:type="spellEnd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informacije</w:t>
      </w:r>
      <w:proofErr w:type="spellEnd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proofErr w:type="gramStart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sem</w:t>
      </w:r>
      <w:proofErr w:type="spellEnd"/>
      <w:proofErr w:type="gramEnd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vam</w:t>
      </w:r>
      <w:proofErr w:type="spellEnd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z </w:t>
      </w:r>
      <w:proofErr w:type="spellStart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veseljem</w:t>
      </w:r>
      <w:proofErr w:type="spellEnd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na</w:t>
      </w:r>
      <w:proofErr w:type="spellEnd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voljo</w:t>
      </w:r>
      <w:proofErr w:type="spellEnd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.</w:t>
      </w:r>
    </w:p>
    <w:p w:rsidR="00075261" w:rsidRPr="00E72CC7" w:rsidRDefault="00E72CC7" w:rsidP="0007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                                                                           </w:t>
      </w:r>
      <w:proofErr w:type="spellStart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Lep</w:t>
      </w:r>
      <w:proofErr w:type="spellEnd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</w:t>
      </w:r>
      <w:proofErr w:type="spellStart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pozdrav</w:t>
      </w:r>
      <w:proofErr w:type="spellEnd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,</w:t>
      </w:r>
    </w:p>
    <w:p w:rsidR="00E72CC7" w:rsidRPr="00E72CC7" w:rsidRDefault="00E72CC7" w:rsidP="0007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</w:pPr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                                                                          </w:t>
      </w:r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   </w:t>
      </w:r>
      <w:proofErr w:type="spellStart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Ravnateljica</w:t>
      </w:r>
      <w:proofErr w:type="spellEnd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: Petra </w:t>
      </w:r>
      <w:proofErr w:type="spellStart"/>
      <w:r w:rsidRPr="00E72CC7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Korošec</w:t>
      </w:r>
      <w:proofErr w:type="spellEnd"/>
    </w:p>
    <w:p w:rsidR="00E72CC7" w:rsidRPr="00075261" w:rsidRDefault="00E72CC7" w:rsidP="0007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</w:pPr>
    </w:p>
    <w:sectPr w:rsidR="00E72CC7" w:rsidRPr="00075261" w:rsidSect="00075261">
      <w:pgSz w:w="16838" w:h="11906" w:orient="landscape"/>
      <w:pgMar w:top="709" w:right="536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EF8"/>
    <w:multiLevelType w:val="multilevel"/>
    <w:tmpl w:val="5EBC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F7A65"/>
    <w:multiLevelType w:val="multilevel"/>
    <w:tmpl w:val="9E9E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A594F"/>
    <w:multiLevelType w:val="multilevel"/>
    <w:tmpl w:val="E0F4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D0CC7"/>
    <w:multiLevelType w:val="multilevel"/>
    <w:tmpl w:val="9F90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D5177"/>
    <w:multiLevelType w:val="hybridMultilevel"/>
    <w:tmpl w:val="CBF64C88"/>
    <w:lvl w:ilvl="0" w:tplc="690C81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D35DE"/>
    <w:multiLevelType w:val="multilevel"/>
    <w:tmpl w:val="93A0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32444B"/>
    <w:multiLevelType w:val="multilevel"/>
    <w:tmpl w:val="8E0E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7C6FA0"/>
    <w:multiLevelType w:val="multilevel"/>
    <w:tmpl w:val="1D3A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335FB1"/>
    <w:multiLevelType w:val="multilevel"/>
    <w:tmpl w:val="9522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D16D16"/>
    <w:multiLevelType w:val="multilevel"/>
    <w:tmpl w:val="5D80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FA3617"/>
    <w:multiLevelType w:val="multilevel"/>
    <w:tmpl w:val="AE0E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8F7B54"/>
    <w:multiLevelType w:val="multilevel"/>
    <w:tmpl w:val="4A80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DA4780"/>
    <w:multiLevelType w:val="multilevel"/>
    <w:tmpl w:val="6196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062A87"/>
    <w:multiLevelType w:val="multilevel"/>
    <w:tmpl w:val="94F2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13"/>
  </w:num>
  <w:num w:numId="11">
    <w:abstractNumId w:val="7"/>
  </w:num>
  <w:num w:numId="12">
    <w:abstractNumId w:val="9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8B"/>
    <w:rsid w:val="00075261"/>
    <w:rsid w:val="000D6B58"/>
    <w:rsid w:val="00233AC6"/>
    <w:rsid w:val="00277C1C"/>
    <w:rsid w:val="0031095C"/>
    <w:rsid w:val="00320A85"/>
    <w:rsid w:val="00343C39"/>
    <w:rsid w:val="00442702"/>
    <w:rsid w:val="004756ED"/>
    <w:rsid w:val="004B71DB"/>
    <w:rsid w:val="00540E61"/>
    <w:rsid w:val="00572366"/>
    <w:rsid w:val="00594CB7"/>
    <w:rsid w:val="006A266F"/>
    <w:rsid w:val="006E62F2"/>
    <w:rsid w:val="006F2F07"/>
    <w:rsid w:val="007D08BB"/>
    <w:rsid w:val="008910F0"/>
    <w:rsid w:val="008A26BA"/>
    <w:rsid w:val="008F0304"/>
    <w:rsid w:val="0090618B"/>
    <w:rsid w:val="00971D59"/>
    <w:rsid w:val="009B1C04"/>
    <w:rsid w:val="00AC28A2"/>
    <w:rsid w:val="00B010F9"/>
    <w:rsid w:val="00BB1CD6"/>
    <w:rsid w:val="00BD332B"/>
    <w:rsid w:val="00C8606B"/>
    <w:rsid w:val="00CD0AF1"/>
    <w:rsid w:val="00CE729D"/>
    <w:rsid w:val="00D27019"/>
    <w:rsid w:val="00DC5BE6"/>
    <w:rsid w:val="00E7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B1C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B1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B1C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link w:val="Naslov4Znak"/>
    <w:uiPriority w:val="9"/>
    <w:qFormat/>
    <w:rsid w:val="006F2F07"/>
    <w:pPr>
      <w:spacing w:before="48" w:after="120" w:line="289" w:lineRule="atLeast"/>
      <w:outlineLvl w:val="3"/>
    </w:pPr>
    <w:rPr>
      <w:rFonts w:ascii="Helvetica" w:eastAsia="Times New Roman" w:hAnsi="Helvetica" w:cs="Helvetica"/>
      <w:b/>
      <w:bCs/>
      <w:color w:val="419BD8"/>
      <w:sz w:val="17"/>
      <w:szCs w:val="1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4B7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6A2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D0AF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27019"/>
    <w:rPr>
      <w:color w:val="0000FF" w:themeColor="hyperlink"/>
      <w:u w:val="single"/>
    </w:rPr>
  </w:style>
  <w:style w:type="paragraph" w:customStyle="1" w:styleId="yiv553420539msonormal">
    <w:name w:val="yiv553420539msonormal"/>
    <w:basedOn w:val="Navaden"/>
    <w:rsid w:val="00C8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606B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4756ED"/>
    <w:rPr>
      <w:b/>
      <w:bCs/>
    </w:rPr>
  </w:style>
  <w:style w:type="character" w:customStyle="1" w:styleId="articleseparator">
    <w:name w:val="article_separator"/>
    <w:basedOn w:val="Privzetapisavaodstavka"/>
    <w:rsid w:val="004756ED"/>
  </w:style>
  <w:style w:type="character" w:customStyle="1" w:styleId="Naslov4Znak">
    <w:name w:val="Naslov 4 Znak"/>
    <w:basedOn w:val="Privzetapisavaodstavka"/>
    <w:link w:val="Naslov4"/>
    <w:uiPriority w:val="9"/>
    <w:rsid w:val="006F2F07"/>
    <w:rPr>
      <w:rFonts w:ascii="Helvetica" w:eastAsia="Times New Roman" w:hAnsi="Helvetica" w:cs="Helvetica"/>
      <w:b/>
      <w:bCs/>
      <w:color w:val="419BD8"/>
      <w:sz w:val="17"/>
      <w:szCs w:val="17"/>
      <w:lang w:eastAsia="sl-SI"/>
    </w:rPr>
  </w:style>
  <w:style w:type="character" w:customStyle="1" w:styleId="yiv4530792512tab">
    <w:name w:val="yiv4530792512tab"/>
    <w:basedOn w:val="Privzetapisavaodstavka"/>
    <w:rsid w:val="007D08BB"/>
  </w:style>
  <w:style w:type="character" w:customStyle="1" w:styleId="Naslov1Znak">
    <w:name w:val="Naslov 1 Znak"/>
    <w:basedOn w:val="Privzetapisavaodstavka"/>
    <w:link w:val="Naslov1"/>
    <w:uiPriority w:val="9"/>
    <w:rsid w:val="009B1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9B1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9B1C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1C04"/>
    <w:rPr>
      <w:color w:val="800080"/>
      <w:u w:val="single"/>
    </w:rPr>
  </w:style>
  <w:style w:type="character" w:customStyle="1" w:styleId="tocnumber">
    <w:name w:val="tocnumber"/>
    <w:basedOn w:val="Privzetapisavaodstavka"/>
    <w:rsid w:val="009B1C04"/>
  </w:style>
  <w:style w:type="character" w:customStyle="1" w:styleId="toctext">
    <w:name w:val="toctext"/>
    <w:basedOn w:val="Privzetapisavaodstavka"/>
    <w:rsid w:val="009B1C04"/>
  </w:style>
  <w:style w:type="character" w:customStyle="1" w:styleId="mw-headline">
    <w:name w:val="mw-headline"/>
    <w:basedOn w:val="Privzetapisavaodstavka"/>
    <w:rsid w:val="009B1C04"/>
  </w:style>
  <w:style w:type="character" w:customStyle="1" w:styleId="reference-text">
    <w:name w:val="reference-text"/>
    <w:basedOn w:val="Privzetapisavaodstavka"/>
    <w:rsid w:val="009B1C04"/>
  </w:style>
  <w:style w:type="character" w:customStyle="1" w:styleId="noprint">
    <w:name w:val="noprint"/>
    <w:basedOn w:val="Privzetapisavaodstavka"/>
    <w:rsid w:val="009B1C04"/>
  </w:style>
  <w:style w:type="paragraph" w:customStyle="1" w:styleId="yiv4740305229msonormal">
    <w:name w:val="yiv4740305229msonormal"/>
    <w:basedOn w:val="Navaden"/>
    <w:rsid w:val="0007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B1C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B1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B1C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link w:val="Naslov4Znak"/>
    <w:uiPriority w:val="9"/>
    <w:qFormat/>
    <w:rsid w:val="006F2F07"/>
    <w:pPr>
      <w:spacing w:before="48" w:after="120" w:line="289" w:lineRule="atLeast"/>
      <w:outlineLvl w:val="3"/>
    </w:pPr>
    <w:rPr>
      <w:rFonts w:ascii="Helvetica" w:eastAsia="Times New Roman" w:hAnsi="Helvetica" w:cs="Helvetica"/>
      <w:b/>
      <w:bCs/>
      <w:color w:val="419BD8"/>
      <w:sz w:val="17"/>
      <w:szCs w:val="1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4B7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6A2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D0AF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27019"/>
    <w:rPr>
      <w:color w:val="0000FF" w:themeColor="hyperlink"/>
      <w:u w:val="single"/>
    </w:rPr>
  </w:style>
  <w:style w:type="paragraph" w:customStyle="1" w:styleId="yiv553420539msonormal">
    <w:name w:val="yiv553420539msonormal"/>
    <w:basedOn w:val="Navaden"/>
    <w:rsid w:val="00C8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606B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4756ED"/>
    <w:rPr>
      <w:b/>
      <w:bCs/>
    </w:rPr>
  </w:style>
  <w:style w:type="character" w:customStyle="1" w:styleId="articleseparator">
    <w:name w:val="article_separator"/>
    <w:basedOn w:val="Privzetapisavaodstavka"/>
    <w:rsid w:val="004756ED"/>
  </w:style>
  <w:style w:type="character" w:customStyle="1" w:styleId="Naslov4Znak">
    <w:name w:val="Naslov 4 Znak"/>
    <w:basedOn w:val="Privzetapisavaodstavka"/>
    <w:link w:val="Naslov4"/>
    <w:uiPriority w:val="9"/>
    <w:rsid w:val="006F2F07"/>
    <w:rPr>
      <w:rFonts w:ascii="Helvetica" w:eastAsia="Times New Roman" w:hAnsi="Helvetica" w:cs="Helvetica"/>
      <w:b/>
      <w:bCs/>
      <w:color w:val="419BD8"/>
      <w:sz w:val="17"/>
      <w:szCs w:val="17"/>
      <w:lang w:eastAsia="sl-SI"/>
    </w:rPr>
  </w:style>
  <w:style w:type="character" w:customStyle="1" w:styleId="yiv4530792512tab">
    <w:name w:val="yiv4530792512tab"/>
    <w:basedOn w:val="Privzetapisavaodstavka"/>
    <w:rsid w:val="007D08BB"/>
  </w:style>
  <w:style w:type="character" w:customStyle="1" w:styleId="Naslov1Znak">
    <w:name w:val="Naslov 1 Znak"/>
    <w:basedOn w:val="Privzetapisavaodstavka"/>
    <w:link w:val="Naslov1"/>
    <w:uiPriority w:val="9"/>
    <w:rsid w:val="009B1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9B1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9B1C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1C04"/>
    <w:rPr>
      <w:color w:val="800080"/>
      <w:u w:val="single"/>
    </w:rPr>
  </w:style>
  <w:style w:type="character" w:customStyle="1" w:styleId="tocnumber">
    <w:name w:val="tocnumber"/>
    <w:basedOn w:val="Privzetapisavaodstavka"/>
    <w:rsid w:val="009B1C04"/>
  </w:style>
  <w:style w:type="character" w:customStyle="1" w:styleId="toctext">
    <w:name w:val="toctext"/>
    <w:basedOn w:val="Privzetapisavaodstavka"/>
    <w:rsid w:val="009B1C04"/>
  </w:style>
  <w:style w:type="character" w:customStyle="1" w:styleId="mw-headline">
    <w:name w:val="mw-headline"/>
    <w:basedOn w:val="Privzetapisavaodstavka"/>
    <w:rsid w:val="009B1C04"/>
  </w:style>
  <w:style w:type="character" w:customStyle="1" w:styleId="reference-text">
    <w:name w:val="reference-text"/>
    <w:basedOn w:val="Privzetapisavaodstavka"/>
    <w:rsid w:val="009B1C04"/>
  </w:style>
  <w:style w:type="character" w:customStyle="1" w:styleId="noprint">
    <w:name w:val="noprint"/>
    <w:basedOn w:val="Privzetapisavaodstavka"/>
    <w:rsid w:val="009B1C04"/>
  </w:style>
  <w:style w:type="paragraph" w:customStyle="1" w:styleId="yiv4740305229msonormal">
    <w:name w:val="yiv4740305229msonormal"/>
    <w:basedOn w:val="Navaden"/>
    <w:rsid w:val="0007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7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0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14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3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29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16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76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503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23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14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3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403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9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4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0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0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6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28821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87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159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04183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903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886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665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4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345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902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79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513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6922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087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9832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78389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7855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6392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7662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4202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1422687">
                                                                                                                              <w:marLeft w:val="78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73604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74229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190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73931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9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9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76987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9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6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350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86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32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853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72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097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58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900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64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835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8948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2865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4519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77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49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7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8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18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36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13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16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8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6156433">
                  <w:marLeft w:val="0"/>
                  <w:marRight w:val="0"/>
                  <w:marTop w:val="0"/>
                  <w:marBottom w:val="0"/>
                  <w:divBdr>
                    <w:top w:val="single" w:sz="12" w:space="0" w:color="DDDDDD"/>
                    <w:left w:val="none" w:sz="0" w:space="0" w:color="auto"/>
                    <w:bottom w:val="single" w:sz="12" w:space="0" w:color="DDDDDD"/>
                    <w:right w:val="none" w:sz="0" w:space="0" w:color="auto"/>
                  </w:divBdr>
                </w:div>
                <w:div w:id="10371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1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13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8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30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3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vp-domzale@guest.arnes.si" TargetMode="External"/><Relationship Id="rId3" Type="http://schemas.openxmlformats.org/officeDocument/2006/relationships/styles" Target="styles.xml"/><Relationship Id="rId7" Type="http://schemas.openxmlformats.org/officeDocument/2006/relationships/hyperlink" Target="mailto:maja.rozman@zavodzaupanje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50E7B-F31C-4967-BC48-ED7DD0D6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A12C9BD5</Template>
  <TotalTime>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Venclja Perka Domžale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Fabjančič</dc:creator>
  <cp:lastModifiedBy>Robert Osolnik</cp:lastModifiedBy>
  <cp:revision>2</cp:revision>
  <cp:lastPrinted>2014-10-03T09:45:00Z</cp:lastPrinted>
  <dcterms:created xsi:type="dcterms:W3CDTF">2014-10-03T10:24:00Z</dcterms:created>
  <dcterms:modified xsi:type="dcterms:W3CDTF">2014-10-03T10:24:00Z</dcterms:modified>
</cp:coreProperties>
</file>