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75" w:rsidRPr="00923075" w:rsidRDefault="000F4BAC" w:rsidP="00923075">
      <w:pPr>
        <w:rPr>
          <w:rFonts w:ascii="Arial" w:hAnsi="Arial" w:cs="Arial"/>
          <w:b/>
          <w:color w:val="70AD47" w:themeColor="accent6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23075">
        <w:rPr>
          <w:rFonts w:ascii="Arial" w:hAnsi="Arial" w:cs="Arial"/>
          <w:b/>
          <w:color w:val="70AD47" w:themeColor="accent6"/>
          <w:sz w:val="26"/>
          <w:szCs w:val="2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IME IZBIRNEGA PREDMETA:</w:t>
      </w:r>
    </w:p>
    <w:p w:rsidR="00990D29" w:rsidRPr="00923075" w:rsidRDefault="005C69A0" w:rsidP="00DE5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jc w:val="center"/>
        <w:rPr>
          <w:rFonts w:ascii="Arial" w:hAnsi="Arial" w:cs="Arial"/>
          <w:b/>
          <w:sz w:val="28"/>
          <w:szCs w:val="24"/>
        </w:rPr>
      </w:pPr>
      <w:r w:rsidRPr="00923075">
        <w:rPr>
          <w:rFonts w:ascii="Arial" w:hAnsi="Arial" w:cs="Arial"/>
          <w:b/>
          <w:sz w:val="28"/>
          <w:szCs w:val="24"/>
        </w:rPr>
        <w:t>ODKRIVAMO PRETEKLOST SVOJEGA KRAJA</w:t>
      </w:r>
    </w:p>
    <w:p w:rsidR="000F4BAC" w:rsidRDefault="000F4BAC">
      <w:pPr>
        <w:rPr>
          <w:rFonts w:ascii="Arial" w:hAnsi="Arial" w:cs="Arial"/>
          <w:sz w:val="26"/>
          <w:szCs w:val="26"/>
        </w:rPr>
      </w:pPr>
    </w:p>
    <w:p w:rsidR="005C69A0" w:rsidRPr="000F4BAC" w:rsidRDefault="000F4BAC">
      <w:pPr>
        <w:rPr>
          <w:rFonts w:ascii="Arial" w:hAnsi="Arial" w:cs="Arial"/>
          <w:sz w:val="24"/>
          <w:szCs w:val="24"/>
        </w:rPr>
      </w:pPr>
      <w:r w:rsidRPr="00923075">
        <w:rPr>
          <w:rFonts w:ascii="Arial" w:hAnsi="Arial" w:cs="Arial"/>
          <w:b/>
          <w:color w:val="70AD47" w:themeColor="accent6"/>
          <w:sz w:val="26"/>
          <w:szCs w:val="2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TIP:</w:t>
      </w:r>
      <w:r w:rsidRPr="000F4BAC">
        <w:rPr>
          <w:rFonts w:ascii="Arial" w:hAnsi="Arial" w:cs="Arial"/>
          <w:b/>
          <w:sz w:val="24"/>
          <w:szCs w:val="24"/>
        </w:rPr>
        <w:t xml:space="preserve"> </w:t>
      </w:r>
      <w:r w:rsidR="00680F64">
        <w:rPr>
          <w:rFonts w:ascii="Arial" w:hAnsi="Arial" w:cs="Arial"/>
          <w:sz w:val="24"/>
          <w:szCs w:val="24"/>
        </w:rPr>
        <w:t>e</w:t>
      </w:r>
      <w:r w:rsidRPr="000F4BAC">
        <w:rPr>
          <w:rFonts w:ascii="Arial" w:hAnsi="Arial" w:cs="Arial"/>
          <w:sz w:val="24"/>
          <w:szCs w:val="24"/>
        </w:rPr>
        <w:t xml:space="preserve">noletni </w:t>
      </w:r>
      <w:r>
        <w:rPr>
          <w:rFonts w:ascii="Arial" w:hAnsi="Arial" w:cs="Arial"/>
          <w:sz w:val="24"/>
          <w:szCs w:val="24"/>
        </w:rPr>
        <w:t>program</w:t>
      </w:r>
      <w:r w:rsidR="005C69A0" w:rsidRPr="000F4BAC">
        <w:rPr>
          <w:rFonts w:ascii="Arial" w:hAnsi="Arial" w:cs="Arial"/>
          <w:sz w:val="24"/>
          <w:szCs w:val="24"/>
        </w:rPr>
        <w:t xml:space="preserve">, ki ga učenec izbere enkrat v 7. ali 8. </w:t>
      </w:r>
      <w:r>
        <w:rPr>
          <w:rFonts w:ascii="Arial" w:hAnsi="Arial" w:cs="Arial"/>
          <w:sz w:val="24"/>
          <w:szCs w:val="24"/>
        </w:rPr>
        <w:t>r</w:t>
      </w:r>
      <w:r w:rsidR="005C69A0" w:rsidRPr="000F4BAC">
        <w:rPr>
          <w:rFonts w:ascii="Arial" w:hAnsi="Arial" w:cs="Arial"/>
          <w:sz w:val="24"/>
          <w:szCs w:val="24"/>
        </w:rPr>
        <w:t>azredu</w:t>
      </w:r>
    </w:p>
    <w:p w:rsidR="000F4BAC" w:rsidRDefault="000F4BAC">
      <w:pPr>
        <w:rPr>
          <w:rFonts w:ascii="Arial" w:hAnsi="Arial" w:cs="Arial"/>
          <w:sz w:val="24"/>
          <w:szCs w:val="24"/>
        </w:rPr>
      </w:pPr>
      <w:r w:rsidRPr="00923075">
        <w:rPr>
          <w:rFonts w:ascii="Arial" w:hAnsi="Arial" w:cs="Arial"/>
          <w:b/>
          <w:color w:val="70AD47" w:themeColor="accent6"/>
          <w:sz w:val="26"/>
          <w:szCs w:val="2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ŠTEVILO UR:</w:t>
      </w:r>
      <w:r>
        <w:rPr>
          <w:rFonts w:ascii="Arial" w:hAnsi="Arial" w:cs="Arial"/>
          <w:sz w:val="24"/>
          <w:szCs w:val="24"/>
        </w:rPr>
        <w:t xml:space="preserve"> </w:t>
      </w:r>
      <w:r w:rsidR="00680F6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na ura tedensko, letno skupaj 35 ur</w:t>
      </w:r>
    </w:p>
    <w:p w:rsidR="00680F64" w:rsidRDefault="00680F64">
      <w:pPr>
        <w:rPr>
          <w:rFonts w:ascii="Arial" w:hAnsi="Arial" w:cs="Arial"/>
          <w:sz w:val="24"/>
          <w:szCs w:val="24"/>
        </w:rPr>
      </w:pPr>
    </w:p>
    <w:p w:rsidR="005C69A0" w:rsidRPr="00923075" w:rsidRDefault="000F4BAC">
      <w:pPr>
        <w:rPr>
          <w:rFonts w:ascii="Arial" w:hAnsi="Arial" w:cs="Arial"/>
          <w:b/>
          <w:color w:val="70AD47" w:themeColor="accent6"/>
          <w:sz w:val="26"/>
          <w:szCs w:val="2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23075">
        <w:rPr>
          <w:rFonts w:ascii="Arial" w:hAnsi="Arial" w:cs="Arial"/>
          <w:b/>
          <w:color w:val="70AD47" w:themeColor="accent6"/>
          <w:sz w:val="26"/>
          <w:szCs w:val="2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VSEBINE IN CILJI</w:t>
      </w:r>
      <w:r w:rsidR="005C69A0" w:rsidRPr="00923075">
        <w:rPr>
          <w:rFonts w:ascii="Arial" w:hAnsi="Arial" w:cs="Arial"/>
          <w:b/>
          <w:color w:val="70AD47" w:themeColor="accent6"/>
          <w:sz w:val="26"/>
          <w:szCs w:val="2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</w:t>
      </w:r>
    </w:p>
    <w:p w:rsidR="00680F64" w:rsidRPr="000F4BAC" w:rsidRDefault="00680F64" w:rsidP="00680F64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F4BAC">
        <w:rPr>
          <w:rFonts w:ascii="Arial" w:hAnsi="Arial" w:cs="Arial"/>
          <w:sz w:val="24"/>
          <w:szCs w:val="24"/>
        </w:rPr>
        <w:t>riprava zgodovinskih kostumov in igra vlog (npr. modna revija na srednjeveški način)</w:t>
      </w:r>
    </w:p>
    <w:p w:rsidR="00834062" w:rsidRPr="000F4BAC" w:rsidRDefault="000F4BAC" w:rsidP="0083406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34062" w:rsidRPr="000F4BAC">
        <w:rPr>
          <w:rFonts w:ascii="Arial" w:hAnsi="Arial" w:cs="Arial"/>
          <w:sz w:val="24"/>
          <w:szCs w:val="24"/>
        </w:rPr>
        <w:t>ntervjuvanje lokalnih prebivalcev in terensko delo po okolici</w:t>
      </w:r>
    </w:p>
    <w:p w:rsidR="00257730" w:rsidRPr="000F4BAC" w:rsidRDefault="000F4BAC" w:rsidP="00257730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34062" w:rsidRPr="000F4BAC">
        <w:rPr>
          <w:rFonts w:ascii="Arial" w:hAnsi="Arial" w:cs="Arial"/>
          <w:sz w:val="24"/>
          <w:szCs w:val="24"/>
        </w:rPr>
        <w:t>gled zgodovinskih videoposnetkov in pogovor o njih</w:t>
      </w:r>
    </w:p>
    <w:p w:rsidR="00257730" w:rsidRPr="000F4BAC" w:rsidRDefault="000F4BAC" w:rsidP="00257730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257730" w:rsidRPr="000F4BAC">
        <w:rPr>
          <w:rFonts w:ascii="Arial" w:hAnsi="Arial" w:cs="Arial"/>
          <w:sz w:val="24"/>
          <w:szCs w:val="24"/>
        </w:rPr>
        <w:t>stvarjanje kakovostnih izdelkov (npr. srednjeveških igrač) in priprava razstav</w:t>
      </w:r>
    </w:p>
    <w:p w:rsidR="00834062" w:rsidRPr="000F4BAC" w:rsidRDefault="000F4BAC" w:rsidP="0083406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57730" w:rsidRPr="000F4BAC">
        <w:rPr>
          <w:rFonts w:ascii="Arial" w:hAnsi="Arial" w:cs="Arial"/>
          <w:sz w:val="24"/>
          <w:szCs w:val="24"/>
        </w:rPr>
        <w:t>naliza zanimivih zgodovinskih virov (npr. o črni smrti)</w:t>
      </w:r>
    </w:p>
    <w:p w:rsidR="00257730" w:rsidRPr="000F4BAC" w:rsidRDefault="000F4BAC" w:rsidP="0083406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57730" w:rsidRPr="000F4BAC">
        <w:rPr>
          <w:rFonts w:ascii="Arial" w:hAnsi="Arial" w:cs="Arial"/>
          <w:sz w:val="24"/>
          <w:szCs w:val="24"/>
        </w:rPr>
        <w:t>nemanje občasnih videoposnetkov našega dela, njihova obdelava in objava</w:t>
      </w:r>
    </w:p>
    <w:p w:rsidR="00F95BC5" w:rsidRPr="000F4BAC" w:rsidRDefault="000F4BAC" w:rsidP="0083406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95BC5" w:rsidRPr="000F4BAC">
        <w:rPr>
          <w:rFonts w:ascii="Arial" w:hAnsi="Arial" w:cs="Arial"/>
          <w:sz w:val="24"/>
          <w:szCs w:val="24"/>
        </w:rPr>
        <w:t xml:space="preserve">riprava </w:t>
      </w:r>
      <w:r w:rsidR="000A03A3" w:rsidRPr="000F4BAC">
        <w:rPr>
          <w:rFonts w:ascii="Arial" w:hAnsi="Arial" w:cs="Arial"/>
          <w:sz w:val="24"/>
          <w:szCs w:val="24"/>
        </w:rPr>
        <w:t xml:space="preserve">srednjeveške </w:t>
      </w:r>
      <w:r w:rsidR="00F95BC5" w:rsidRPr="000F4BAC">
        <w:rPr>
          <w:rFonts w:ascii="Arial" w:hAnsi="Arial" w:cs="Arial"/>
          <w:sz w:val="24"/>
          <w:szCs w:val="24"/>
        </w:rPr>
        <w:t>posode</w:t>
      </w:r>
      <w:r w:rsidR="000A03A3" w:rsidRPr="000F4BAC">
        <w:rPr>
          <w:rFonts w:ascii="Arial" w:hAnsi="Arial" w:cs="Arial"/>
          <w:sz w:val="24"/>
          <w:szCs w:val="24"/>
        </w:rPr>
        <w:t xml:space="preserve">, </w:t>
      </w:r>
      <w:r w:rsidR="00F95BC5" w:rsidRPr="000F4BAC">
        <w:rPr>
          <w:rFonts w:ascii="Arial" w:hAnsi="Arial" w:cs="Arial"/>
          <w:sz w:val="24"/>
          <w:szCs w:val="24"/>
        </w:rPr>
        <w:t>pogrinjka</w:t>
      </w:r>
      <w:r w:rsidR="000A03A3" w:rsidRPr="000F4BAC">
        <w:rPr>
          <w:rFonts w:ascii="Arial" w:hAnsi="Arial" w:cs="Arial"/>
          <w:sz w:val="24"/>
          <w:szCs w:val="24"/>
        </w:rPr>
        <w:t xml:space="preserve"> in jedi ter njihovo preizkušanje</w:t>
      </w:r>
    </w:p>
    <w:p w:rsidR="00F95BC5" w:rsidRPr="000F4BAC" w:rsidRDefault="000F4BAC" w:rsidP="0083406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F95BC5" w:rsidRPr="000F4BAC">
        <w:rPr>
          <w:rFonts w:ascii="Arial" w:hAnsi="Arial" w:cs="Arial"/>
          <w:sz w:val="24"/>
          <w:szCs w:val="24"/>
        </w:rPr>
        <w:t>ranje vznemirljivih zgodb in obisk zgodovinskih iger, predstav ali muzejev</w:t>
      </w:r>
    </w:p>
    <w:p w:rsidR="00F95BC5" w:rsidRPr="000F4BAC" w:rsidRDefault="000F4BAC" w:rsidP="0083406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95BC5" w:rsidRPr="000F4BAC">
        <w:rPr>
          <w:rFonts w:ascii="Arial" w:hAnsi="Arial" w:cs="Arial"/>
          <w:sz w:val="24"/>
          <w:szCs w:val="24"/>
        </w:rPr>
        <w:t>zdelava srednjeveških glasbil in pisanje pesmi (življenje trubadurja)</w:t>
      </w:r>
    </w:p>
    <w:p w:rsidR="00F95BC5" w:rsidRPr="000F4BAC" w:rsidRDefault="000F4BAC" w:rsidP="0083406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F95BC5" w:rsidRPr="000F4BAC">
        <w:rPr>
          <w:rFonts w:ascii="Arial" w:hAnsi="Arial" w:cs="Arial"/>
          <w:sz w:val="24"/>
          <w:szCs w:val="24"/>
        </w:rPr>
        <w:t>aziskovanje starih ljudskih običajev (npr. preganjanje čarovnic)</w:t>
      </w:r>
    </w:p>
    <w:p w:rsidR="008D7B14" w:rsidRPr="000F4BAC" w:rsidRDefault="000F4BAC" w:rsidP="0083406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8D7B14" w:rsidRPr="000F4BAC">
        <w:rPr>
          <w:rFonts w:ascii="Arial" w:hAnsi="Arial" w:cs="Arial"/>
          <w:sz w:val="24"/>
          <w:szCs w:val="24"/>
        </w:rPr>
        <w:t xml:space="preserve">stvarjanje zgibank, </w:t>
      </w:r>
      <w:r w:rsidR="000A03A3" w:rsidRPr="000F4BAC">
        <w:rPr>
          <w:rFonts w:ascii="Arial" w:hAnsi="Arial" w:cs="Arial"/>
          <w:sz w:val="24"/>
          <w:szCs w:val="24"/>
        </w:rPr>
        <w:t>razgovor ob knjigi, zgodovinska bralna značka</w:t>
      </w:r>
    </w:p>
    <w:p w:rsidR="000A03A3" w:rsidRPr="000F4BAC" w:rsidRDefault="000F4BAC" w:rsidP="0083406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A03A3" w:rsidRPr="000F4BAC">
        <w:rPr>
          <w:rFonts w:ascii="Arial" w:hAnsi="Arial" w:cs="Arial"/>
          <w:sz w:val="24"/>
          <w:szCs w:val="24"/>
        </w:rPr>
        <w:t>bravnavanje aktualnih dogodkov (kot npr. begunci)</w:t>
      </w:r>
    </w:p>
    <w:p w:rsidR="00680F64" w:rsidRDefault="00680F64" w:rsidP="00257730">
      <w:pPr>
        <w:rPr>
          <w:rFonts w:ascii="Arial" w:hAnsi="Arial" w:cs="Arial"/>
          <w:sz w:val="26"/>
          <w:szCs w:val="26"/>
        </w:rPr>
      </w:pPr>
    </w:p>
    <w:p w:rsidR="00257730" w:rsidRPr="00923075" w:rsidRDefault="000F4BAC" w:rsidP="00257730">
      <w:pPr>
        <w:rPr>
          <w:rFonts w:ascii="Arial" w:hAnsi="Arial" w:cs="Arial"/>
          <w:b/>
          <w:color w:val="70AD47" w:themeColor="accent6"/>
          <w:sz w:val="26"/>
          <w:szCs w:val="2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23075">
        <w:rPr>
          <w:rFonts w:ascii="Arial" w:hAnsi="Arial" w:cs="Arial"/>
          <w:b/>
          <w:color w:val="70AD47" w:themeColor="accent6"/>
          <w:sz w:val="26"/>
          <w:szCs w:val="2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POSEBNOSTI</w:t>
      </w:r>
      <w:r w:rsidR="00257730" w:rsidRPr="00923075">
        <w:rPr>
          <w:rFonts w:ascii="Arial" w:hAnsi="Arial" w:cs="Arial"/>
          <w:b/>
          <w:color w:val="70AD47" w:themeColor="accent6"/>
          <w:sz w:val="26"/>
          <w:szCs w:val="2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</w:t>
      </w:r>
    </w:p>
    <w:p w:rsidR="000F4BAC" w:rsidRDefault="000F4BAC" w:rsidP="000F4BA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0F4BAC">
        <w:rPr>
          <w:rFonts w:ascii="Arial" w:hAnsi="Arial" w:cs="Arial"/>
          <w:sz w:val="24"/>
          <w:szCs w:val="24"/>
        </w:rPr>
        <w:t>sebine se povezujejo z rednim poukom zgodovine, a ga hkrati poglabljajo tam, kje</w:t>
      </w:r>
      <w:r>
        <w:rPr>
          <w:rFonts w:ascii="Arial" w:hAnsi="Arial" w:cs="Arial"/>
          <w:sz w:val="24"/>
          <w:szCs w:val="24"/>
        </w:rPr>
        <w:t>r</w:t>
      </w:r>
      <w:r w:rsidR="003D2915">
        <w:rPr>
          <w:rFonts w:ascii="Arial" w:hAnsi="Arial" w:cs="Arial"/>
          <w:sz w:val="24"/>
          <w:szCs w:val="24"/>
        </w:rPr>
        <w:t xml:space="preserve"> učenci pokažejo več zanimanja (</w:t>
      </w:r>
      <w:r>
        <w:rPr>
          <w:rFonts w:ascii="Arial" w:hAnsi="Arial" w:cs="Arial"/>
          <w:sz w:val="24"/>
          <w:szCs w:val="24"/>
        </w:rPr>
        <w:t>o</w:t>
      </w:r>
      <w:r w:rsidRPr="000F4BAC">
        <w:rPr>
          <w:rFonts w:ascii="Arial" w:hAnsi="Arial" w:cs="Arial"/>
          <w:sz w:val="24"/>
          <w:szCs w:val="24"/>
        </w:rPr>
        <w:t xml:space="preserve">sredotočajo se </w:t>
      </w:r>
      <w:r>
        <w:rPr>
          <w:rFonts w:ascii="Arial" w:hAnsi="Arial" w:cs="Arial"/>
          <w:sz w:val="24"/>
          <w:szCs w:val="24"/>
        </w:rPr>
        <w:t>na lokalno zgodovino</w:t>
      </w:r>
      <w:r w:rsidR="003D2915">
        <w:rPr>
          <w:rFonts w:ascii="Arial" w:hAnsi="Arial" w:cs="Arial"/>
          <w:sz w:val="24"/>
          <w:szCs w:val="24"/>
        </w:rPr>
        <w:t>)</w:t>
      </w:r>
    </w:p>
    <w:p w:rsidR="00257730" w:rsidRPr="000F4BAC" w:rsidRDefault="000F4BAC" w:rsidP="00257730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57730" w:rsidRPr="000F4BAC">
        <w:rPr>
          <w:rFonts w:ascii="Arial" w:hAnsi="Arial" w:cs="Arial"/>
          <w:sz w:val="24"/>
          <w:szCs w:val="24"/>
        </w:rPr>
        <w:t>kti</w:t>
      </w:r>
      <w:r w:rsidR="00F95BC5" w:rsidRPr="000F4BAC">
        <w:rPr>
          <w:rFonts w:ascii="Arial" w:hAnsi="Arial" w:cs="Arial"/>
          <w:sz w:val="24"/>
          <w:szCs w:val="24"/>
        </w:rPr>
        <w:t>vnost učencev v šoli, ustvarjanje, branje zanimivih vsebin, terensko delo, zgodovinski pogovor, igra vlog, ogled in snemanje videoposnetkov, delo v računalniški učilnici, priprava jedi, obiskovanje zgodovinskih ustanov in dogodkov</w:t>
      </w:r>
      <w:r w:rsidR="00680F64">
        <w:rPr>
          <w:rFonts w:ascii="Arial" w:hAnsi="Arial" w:cs="Arial"/>
          <w:sz w:val="24"/>
          <w:szCs w:val="24"/>
        </w:rPr>
        <w:t>, vodenje zbirne mape</w:t>
      </w:r>
    </w:p>
    <w:p w:rsidR="003D2915" w:rsidRDefault="000F4BAC" w:rsidP="003D2915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ocenjuje</w:t>
      </w:r>
      <w:r w:rsidR="00257730" w:rsidRPr="000F4BAC">
        <w:rPr>
          <w:rFonts w:ascii="Arial" w:hAnsi="Arial" w:cs="Arial"/>
          <w:sz w:val="24"/>
          <w:szCs w:val="24"/>
        </w:rPr>
        <w:t xml:space="preserve"> se </w:t>
      </w:r>
      <w:r w:rsidR="00F95BC5" w:rsidRPr="000F4BAC">
        <w:rPr>
          <w:rFonts w:ascii="Arial" w:hAnsi="Arial" w:cs="Arial"/>
          <w:sz w:val="24"/>
          <w:szCs w:val="24"/>
        </w:rPr>
        <w:t xml:space="preserve">aktivnost učencev, projektno delo, ki ga pripravljajo </w:t>
      </w:r>
      <w:r>
        <w:rPr>
          <w:rFonts w:ascii="Arial" w:hAnsi="Arial" w:cs="Arial"/>
          <w:sz w:val="24"/>
          <w:szCs w:val="24"/>
        </w:rPr>
        <w:t xml:space="preserve">sodelovalno </w:t>
      </w:r>
      <w:r w:rsidR="00F95BC5" w:rsidRPr="000F4BAC">
        <w:rPr>
          <w:rFonts w:ascii="Arial" w:hAnsi="Arial" w:cs="Arial"/>
          <w:sz w:val="24"/>
          <w:szCs w:val="24"/>
        </w:rPr>
        <w:t>pri uri izbirnega predmeta</w:t>
      </w:r>
    </w:p>
    <w:p w:rsidR="003D2915" w:rsidRDefault="003D2915" w:rsidP="003D2915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Pr="000F4BAC">
        <w:rPr>
          <w:rFonts w:ascii="Arial" w:hAnsi="Arial" w:cs="Arial"/>
          <w:sz w:val="24"/>
          <w:szCs w:val="24"/>
        </w:rPr>
        <w:t>ar je v raziskovanju, pogovoru, iskanju odgovorov in aktivnem odstiranju preteklosti po meri posameznika</w:t>
      </w:r>
      <w:r>
        <w:rPr>
          <w:rFonts w:ascii="Arial" w:hAnsi="Arial" w:cs="Arial"/>
          <w:sz w:val="24"/>
          <w:szCs w:val="24"/>
        </w:rPr>
        <w:t xml:space="preserve"> - t</w:t>
      </w:r>
      <w:r w:rsidRPr="000F4BAC">
        <w:rPr>
          <w:rFonts w:ascii="Arial" w:hAnsi="Arial" w:cs="Arial"/>
          <w:sz w:val="24"/>
          <w:szCs w:val="24"/>
        </w:rPr>
        <w:t xml:space="preserve">o je neke vrste zgodovinski </w:t>
      </w:r>
      <w:r>
        <w:rPr>
          <w:rFonts w:ascii="Arial" w:hAnsi="Arial" w:cs="Arial"/>
          <w:sz w:val="24"/>
          <w:szCs w:val="24"/>
        </w:rPr>
        <w:t>časovni stroj</w:t>
      </w:r>
    </w:p>
    <w:p w:rsidR="003D2915" w:rsidRPr="003D2915" w:rsidRDefault="003D2915" w:rsidP="003D2915">
      <w:pPr>
        <w:rPr>
          <w:rFonts w:ascii="Arial" w:hAnsi="Arial" w:cs="Arial"/>
          <w:sz w:val="24"/>
          <w:szCs w:val="24"/>
        </w:rPr>
      </w:pPr>
    </w:p>
    <w:p w:rsidR="003D2915" w:rsidRPr="00923075" w:rsidRDefault="003D2915" w:rsidP="003D2915">
      <w:pPr>
        <w:rPr>
          <w:rFonts w:ascii="Arial" w:hAnsi="Arial" w:cs="Arial"/>
          <w:b/>
          <w:color w:val="70AD47" w:themeColor="accent6"/>
          <w:sz w:val="26"/>
          <w:szCs w:val="2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923075">
        <w:rPr>
          <w:rFonts w:ascii="Arial" w:hAnsi="Arial" w:cs="Arial"/>
          <w:b/>
          <w:color w:val="70AD47" w:themeColor="accent6"/>
          <w:sz w:val="26"/>
          <w:szCs w:val="2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PRIPOMOČKI:</w:t>
      </w:r>
    </w:p>
    <w:p w:rsidR="000F4BAC" w:rsidRDefault="003D2915" w:rsidP="00923075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učenec potrebuje samo mapo za zbiranje dosežkov in pregled napredka</w:t>
      </w:r>
    </w:p>
    <w:p w:rsidR="00923075" w:rsidRPr="00923075" w:rsidRDefault="00923075" w:rsidP="00923075">
      <w:pPr>
        <w:pStyle w:val="Odstavekseznama"/>
        <w:rPr>
          <w:rFonts w:ascii="Arial" w:hAnsi="Arial" w:cs="Arial"/>
          <w:sz w:val="24"/>
          <w:szCs w:val="24"/>
        </w:rPr>
      </w:pPr>
    </w:p>
    <w:p w:rsidR="005C69A0" w:rsidRPr="000F4BAC" w:rsidRDefault="000F4BAC">
      <w:pPr>
        <w:rPr>
          <w:rFonts w:ascii="Arial" w:hAnsi="Arial" w:cs="Arial"/>
          <w:sz w:val="24"/>
          <w:szCs w:val="24"/>
        </w:rPr>
      </w:pPr>
      <w:r w:rsidRPr="00923075">
        <w:rPr>
          <w:rFonts w:ascii="Arial" w:hAnsi="Arial" w:cs="Arial"/>
          <w:b/>
          <w:color w:val="70AD47" w:themeColor="accent6"/>
          <w:sz w:val="26"/>
          <w:szCs w:val="2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UČITELJ:</w:t>
      </w:r>
      <w:r>
        <w:rPr>
          <w:rFonts w:ascii="Arial" w:hAnsi="Arial" w:cs="Arial"/>
          <w:sz w:val="24"/>
          <w:szCs w:val="24"/>
        </w:rPr>
        <w:t xml:space="preserve"> Klemen Stepišnik</w:t>
      </w:r>
      <w:r w:rsidR="00680F64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680F64" w:rsidRPr="00923075">
        <w:rPr>
          <w:rFonts w:ascii="Arial" w:hAnsi="Arial" w:cs="Arial"/>
          <w:b/>
          <w:color w:val="70AD47" w:themeColor="accent6"/>
          <w:sz w:val="26"/>
          <w:szCs w:val="2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ŠOLSKO LETO:</w:t>
      </w:r>
      <w:r w:rsidR="00680F64">
        <w:rPr>
          <w:rFonts w:ascii="Arial" w:hAnsi="Arial" w:cs="Arial"/>
          <w:sz w:val="24"/>
          <w:szCs w:val="24"/>
        </w:rPr>
        <w:t xml:space="preserve"> 201</w:t>
      </w:r>
      <w:r w:rsidR="009F5B6C">
        <w:rPr>
          <w:rFonts w:ascii="Arial" w:hAnsi="Arial" w:cs="Arial"/>
          <w:sz w:val="24"/>
          <w:szCs w:val="24"/>
        </w:rPr>
        <w:t>9</w:t>
      </w:r>
      <w:r w:rsidR="00680F64">
        <w:rPr>
          <w:rFonts w:ascii="Arial" w:hAnsi="Arial" w:cs="Arial"/>
          <w:sz w:val="24"/>
          <w:szCs w:val="24"/>
        </w:rPr>
        <w:t>/</w:t>
      </w:r>
      <w:r w:rsidR="009F5B6C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</w:p>
    <w:sectPr w:rsidR="005C69A0" w:rsidRPr="000F4BAC" w:rsidSect="00923075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23966"/>
    <w:multiLevelType w:val="hybridMultilevel"/>
    <w:tmpl w:val="54E2CA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82A49"/>
    <w:multiLevelType w:val="hybridMultilevel"/>
    <w:tmpl w:val="E1168B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9302E"/>
    <w:multiLevelType w:val="hybridMultilevel"/>
    <w:tmpl w:val="50BEFA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A0"/>
    <w:rsid w:val="000A03A3"/>
    <w:rsid w:val="000F02CD"/>
    <w:rsid w:val="000F4BAC"/>
    <w:rsid w:val="00257730"/>
    <w:rsid w:val="0030027B"/>
    <w:rsid w:val="003D2915"/>
    <w:rsid w:val="005C69A0"/>
    <w:rsid w:val="00680F64"/>
    <w:rsid w:val="00834062"/>
    <w:rsid w:val="008D7B14"/>
    <w:rsid w:val="00923075"/>
    <w:rsid w:val="00990D29"/>
    <w:rsid w:val="009F5B6C"/>
    <w:rsid w:val="00DE5813"/>
    <w:rsid w:val="00F9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A58C"/>
  <w15:docId w15:val="{44A902E7-6BD7-4020-BA9E-489E8200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6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1B4F586</Template>
  <TotalTime>101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 Stepišnik</dc:creator>
  <cp:keywords/>
  <dc:description/>
  <cp:lastModifiedBy>Klemen Stepišnik</cp:lastModifiedBy>
  <cp:revision>8</cp:revision>
  <dcterms:created xsi:type="dcterms:W3CDTF">2017-03-19T21:18:00Z</dcterms:created>
  <dcterms:modified xsi:type="dcterms:W3CDTF">2019-03-15T08:01:00Z</dcterms:modified>
</cp:coreProperties>
</file>