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1" w:type="dxa"/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1417"/>
        <w:gridCol w:w="2126"/>
      </w:tblGrid>
      <w:tr w:rsidR="009B0244" w:rsidRPr="001E44EA" w:rsidTr="009B0244">
        <w:tc>
          <w:tcPr>
            <w:tcW w:w="2093" w:type="dxa"/>
            <w:shd w:val="clear" w:color="auto" w:fill="auto"/>
          </w:tcPr>
          <w:p w:rsidR="009B0244" w:rsidRPr="001E44EA" w:rsidRDefault="00FB2C10" w:rsidP="00AC02A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81100" cy="723900"/>
                  <wp:effectExtent l="0" t="0" r="0" b="0"/>
                  <wp:docPr id="1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B0244" w:rsidRPr="003F00D2" w:rsidRDefault="009B0244" w:rsidP="00AC02AC">
            <w:pPr>
              <w:pStyle w:val="Naslov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b w:val="0"/>
                <w:sz w:val="16"/>
                <w:szCs w:val="16"/>
              </w:rPr>
              <w:t xml:space="preserve">OSNOVNA ŠOLA VENCLJA PERKA </w:t>
            </w:r>
          </w:p>
          <w:p w:rsidR="009B0244" w:rsidRPr="003F00D2" w:rsidRDefault="009B0244" w:rsidP="00AC02AC">
            <w:pPr>
              <w:pStyle w:val="Naslov3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b w:val="0"/>
                <w:sz w:val="16"/>
                <w:szCs w:val="16"/>
              </w:rPr>
              <w:t xml:space="preserve">Ljubljanska 58 a, </w:t>
            </w:r>
            <w:r w:rsidRPr="003F00D2">
              <w:rPr>
                <w:rFonts w:ascii="Times New Roman" w:hAnsi="Times New Roman"/>
                <w:b w:val="0"/>
                <w:color w:val="000000"/>
                <w:spacing w:val="40"/>
                <w:sz w:val="16"/>
                <w:szCs w:val="16"/>
              </w:rPr>
              <w:t>1230 Domžale</w:t>
            </w:r>
          </w:p>
          <w:p w:rsidR="009B0244" w:rsidRPr="003F00D2" w:rsidRDefault="009B0244" w:rsidP="00AC02AC">
            <w:pPr>
              <w:rPr>
                <w:rFonts w:ascii="Times New Roman" w:hAnsi="Times New Roman"/>
                <w:spacing w:val="4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spacing w:val="40"/>
                <w:sz w:val="16"/>
                <w:szCs w:val="16"/>
              </w:rPr>
              <w:t>tel:   01/729-83-00</w:t>
            </w:r>
          </w:p>
          <w:p w:rsidR="009B0244" w:rsidRPr="003F00D2" w:rsidRDefault="009B0244" w:rsidP="00AC02AC">
            <w:pPr>
              <w:rPr>
                <w:rFonts w:ascii="Times New Roman" w:hAnsi="Times New Roman"/>
                <w:spacing w:val="4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spacing w:val="40"/>
                <w:sz w:val="16"/>
                <w:szCs w:val="16"/>
              </w:rPr>
              <w:t xml:space="preserve">faks: 01/729-83-20 </w:t>
            </w:r>
          </w:p>
          <w:p w:rsidR="009B0244" w:rsidRPr="003F00D2" w:rsidRDefault="009B0244" w:rsidP="00AC02AC">
            <w:pPr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spacing w:val="20"/>
                <w:sz w:val="16"/>
                <w:szCs w:val="16"/>
              </w:rPr>
              <w:t xml:space="preserve">e-naslov: </w:t>
            </w:r>
          </w:p>
          <w:p w:rsidR="009B0244" w:rsidRPr="00F323E3" w:rsidRDefault="009B0244" w:rsidP="00AC02AC">
            <w:pPr>
              <w:rPr>
                <w:rFonts w:ascii="Arial" w:hAnsi="Arial" w:cs="Arial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spacing w:val="20"/>
                <w:sz w:val="16"/>
                <w:szCs w:val="16"/>
              </w:rPr>
              <w:t>os.vp-domzale@guest.arnes.si</w:t>
            </w:r>
          </w:p>
        </w:tc>
        <w:tc>
          <w:tcPr>
            <w:tcW w:w="1417" w:type="dxa"/>
          </w:tcPr>
          <w:p w:rsidR="009B0244" w:rsidRDefault="00FB2C10" w:rsidP="00AC02A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Slika 2" descr="logoZ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Z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tbl>
            <w:tblPr>
              <w:tblW w:w="3153" w:type="dxa"/>
              <w:tblLayout w:type="fixed"/>
              <w:tblLook w:val="01E0" w:firstRow="1" w:lastRow="1" w:firstColumn="1" w:lastColumn="1" w:noHBand="0" w:noVBand="0"/>
            </w:tblPr>
            <w:tblGrid>
              <w:gridCol w:w="1991"/>
              <w:gridCol w:w="1162"/>
            </w:tblGrid>
            <w:tr w:rsidR="009B0244" w:rsidTr="009B0244">
              <w:trPr>
                <w:trHeight w:val="1032"/>
              </w:trPr>
              <w:tc>
                <w:tcPr>
                  <w:tcW w:w="1991" w:type="dxa"/>
                  <w:vAlign w:val="center"/>
                  <w:hideMark/>
                </w:tcPr>
                <w:p w:rsidR="009B0244" w:rsidRDefault="00FB2C10" w:rsidP="00AC02AC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-20320</wp:posOffset>
                        </wp:positionH>
                        <wp:positionV relativeFrom="paragraph">
                          <wp:posOffset>-486410</wp:posOffset>
                        </wp:positionV>
                        <wp:extent cx="1122680" cy="365760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20250"/>
                            <wp:lineTo x="21258" y="20250"/>
                            <wp:lineTo x="21258" y="0"/>
                            <wp:lineTo x="0" y="0"/>
                          </wp:wrapPolygon>
                        </wp:wrapTight>
                        <wp:docPr id="7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68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B0244">
                    <w:tab/>
                  </w:r>
                </w:p>
                <w:p w:rsidR="009B0244" w:rsidRDefault="009B0244" w:rsidP="002B2CA7">
                  <w:pPr>
                    <w:ind w:left="351" w:right="-250" w:hanging="351"/>
                    <w:jc w:val="center"/>
                  </w:pPr>
                </w:p>
              </w:tc>
              <w:tc>
                <w:tcPr>
                  <w:tcW w:w="1162" w:type="dxa"/>
                </w:tcPr>
                <w:p w:rsidR="009B0244" w:rsidRDefault="00FB2C10" w:rsidP="00DD4E7D">
                  <w:pPr>
                    <w:ind w:left="290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column">
                          <wp:posOffset>134620</wp:posOffset>
                        </wp:positionH>
                        <wp:positionV relativeFrom="paragraph">
                          <wp:posOffset>635</wp:posOffset>
                        </wp:positionV>
                        <wp:extent cx="730250" cy="7302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49"/>
                            <wp:lineTo x="20849" y="20849"/>
                            <wp:lineTo x="20849" y="0"/>
                            <wp:lineTo x="0" y="0"/>
                          </wp:wrapPolygon>
                        </wp:wrapTight>
                        <wp:docPr id="6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B0244" w:rsidRPr="001E44EA" w:rsidRDefault="009B0244" w:rsidP="00AC02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0AF9" w:rsidRPr="003F00D2" w:rsidRDefault="00AC0AF9" w:rsidP="00AF375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A3321" w:rsidRDefault="006A3321" w:rsidP="006A3321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ZOBOZDRAVSTVENI PREGLEDI V ŠOL. LETU 201</w:t>
      </w:r>
      <w:r w:rsidR="000B5545">
        <w:rPr>
          <w:b/>
          <w:color w:val="C00000"/>
          <w:sz w:val="32"/>
          <w:szCs w:val="32"/>
        </w:rPr>
        <w:t>9/20</w:t>
      </w:r>
    </w:p>
    <w:p w:rsidR="006A3321" w:rsidRDefault="006A3321" w:rsidP="006A3321">
      <w:pPr>
        <w:rPr>
          <w:color w:val="auto"/>
          <w:sz w:val="24"/>
        </w:rPr>
      </w:pPr>
    </w:p>
    <w:p w:rsidR="006A3321" w:rsidRDefault="006A3321" w:rsidP="006A3321"/>
    <w:p w:rsidR="006A3321" w:rsidRDefault="006A3321" w:rsidP="006A3321"/>
    <w:p w:rsidR="007411D6" w:rsidRDefault="00FD3FDF" w:rsidP="006A3321">
      <w:pPr>
        <w:rPr>
          <w:sz w:val="28"/>
          <w:szCs w:val="28"/>
        </w:rPr>
      </w:pPr>
      <w:r>
        <w:rPr>
          <w:sz w:val="28"/>
          <w:szCs w:val="28"/>
        </w:rPr>
        <w:t xml:space="preserve">Učenci od 3. do 9. razreda </w:t>
      </w:r>
      <w:r w:rsidR="006A3321">
        <w:rPr>
          <w:sz w:val="28"/>
          <w:szCs w:val="28"/>
        </w:rPr>
        <w:t>pridejo k pouku kot običajno in imajo pouk do konca druge šolske ure, v zdravstveni dom odidejo šele po malici. Učenci 1. r gredo na pregled ob 8.</w:t>
      </w:r>
      <w:r w:rsidR="00AA503B">
        <w:rPr>
          <w:sz w:val="28"/>
          <w:szCs w:val="28"/>
        </w:rPr>
        <w:t>00</w:t>
      </w:r>
      <w:r w:rsidR="006A3321">
        <w:rPr>
          <w:sz w:val="28"/>
          <w:szCs w:val="28"/>
        </w:rPr>
        <w:t xml:space="preserve">  </w:t>
      </w:r>
    </w:p>
    <w:p w:rsidR="007411D6" w:rsidRDefault="007411D6" w:rsidP="006A3321">
      <w:pPr>
        <w:rPr>
          <w:sz w:val="28"/>
          <w:szCs w:val="28"/>
        </w:rPr>
      </w:pPr>
    </w:p>
    <w:p w:rsidR="00FD3FDF" w:rsidRDefault="006A3321" w:rsidP="006A3321">
      <w:pPr>
        <w:rPr>
          <w:sz w:val="28"/>
          <w:szCs w:val="28"/>
        </w:rPr>
      </w:pPr>
      <w:r>
        <w:rPr>
          <w:sz w:val="28"/>
          <w:szCs w:val="28"/>
        </w:rPr>
        <w:t xml:space="preserve">S seboj morajo imeti zobno ščetko, zobno pasto in kartico zdravstvenega zavarovanja. Sistematski pregled zob bo opravila </w:t>
      </w:r>
      <w:r w:rsidR="00FC2786">
        <w:rPr>
          <w:sz w:val="28"/>
          <w:szCs w:val="28"/>
        </w:rPr>
        <w:t xml:space="preserve">dr. </w:t>
      </w:r>
      <w:proofErr w:type="spellStart"/>
      <w:r w:rsidR="00FC2786">
        <w:rPr>
          <w:sz w:val="28"/>
          <w:szCs w:val="28"/>
        </w:rPr>
        <w:t>dent</w:t>
      </w:r>
      <w:proofErr w:type="spellEnd"/>
      <w:r w:rsidR="00FC2786">
        <w:rPr>
          <w:sz w:val="28"/>
          <w:szCs w:val="28"/>
        </w:rPr>
        <w:t>. med.</w:t>
      </w:r>
      <w:r w:rsidR="007411D6">
        <w:rPr>
          <w:sz w:val="28"/>
          <w:szCs w:val="28"/>
        </w:rPr>
        <w:t xml:space="preserve"> </w:t>
      </w:r>
      <w:r w:rsidR="002C598F">
        <w:rPr>
          <w:sz w:val="28"/>
          <w:szCs w:val="28"/>
        </w:rPr>
        <w:t>Kristina</w:t>
      </w:r>
      <w:r w:rsidR="007411D6">
        <w:rPr>
          <w:sz w:val="28"/>
          <w:szCs w:val="28"/>
        </w:rPr>
        <w:t xml:space="preserve"> Rojs Cencič. </w:t>
      </w:r>
    </w:p>
    <w:p w:rsidR="00FD3FDF" w:rsidRDefault="00FD3FDF" w:rsidP="006A3321">
      <w:pPr>
        <w:rPr>
          <w:sz w:val="28"/>
          <w:szCs w:val="28"/>
        </w:rPr>
      </w:pPr>
    </w:p>
    <w:p w:rsidR="006A3321" w:rsidRDefault="007411D6" w:rsidP="006A3321">
      <w:pPr>
        <w:rPr>
          <w:sz w:val="28"/>
          <w:szCs w:val="28"/>
        </w:rPr>
      </w:pPr>
      <w:r>
        <w:rPr>
          <w:sz w:val="28"/>
          <w:szCs w:val="28"/>
        </w:rPr>
        <w:t xml:space="preserve">Otroci bodo imeli tudi zobozdravstveno vzgojno predavanje s kontrolo zobnih oblog z barvilom </w:t>
      </w:r>
      <w:proofErr w:type="spellStart"/>
      <w:r>
        <w:rPr>
          <w:sz w:val="28"/>
          <w:szCs w:val="28"/>
        </w:rPr>
        <w:t>Plaquefinder</w:t>
      </w:r>
      <w:proofErr w:type="spellEnd"/>
      <w:r>
        <w:rPr>
          <w:sz w:val="28"/>
          <w:szCs w:val="28"/>
        </w:rPr>
        <w:t xml:space="preserve"> in umivanjem zob.</w:t>
      </w:r>
    </w:p>
    <w:p w:rsidR="006A3321" w:rsidRDefault="006A3321" w:rsidP="006A3321">
      <w:pPr>
        <w:rPr>
          <w:sz w:val="28"/>
          <w:szCs w:val="28"/>
        </w:rPr>
      </w:pPr>
    </w:p>
    <w:p w:rsidR="006A3321" w:rsidRDefault="006A3321" w:rsidP="006A332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4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957"/>
        <w:gridCol w:w="2957"/>
      </w:tblGrid>
      <w:tr w:rsidR="007411D6" w:rsidTr="00FD3FD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11D6" w:rsidRPr="00FD3FDF" w:rsidRDefault="007411D6">
            <w:pPr>
              <w:jc w:val="center"/>
              <w:rPr>
                <w:rFonts w:ascii="Arial" w:hAnsi="Arial" w:cs="Arial"/>
                <w:b/>
                <w:color w:val="1D1B11"/>
                <w:sz w:val="28"/>
                <w:szCs w:val="28"/>
              </w:rPr>
            </w:pPr>
            <w:r w:rsidRPr="00FD3FDF">
              <w:rPr>
                <w:rFonts w:ascii="Arial" w:hAnsi="Arial" w:cs="Arial"/>
                <w:b/>
                <w:color w:val="1D1B11"/>
                <w:sz w:val="28"/>
                <w:szCs w:val="28"/>
              </w:rPr>
              <w:t>razred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11D6" w:rsidRPr="00FD3FDF" w:rsidRDefault="007411D6">
            <w:pPr>
              <w:jc w:val="center"/>
              <w:rPr>
                <w:rFonts w:ascii="Arial" w:hAnsi="Arial" w:cs="Arial"/>
                <w:b/>
                <w:color w:val="1D1B11"/>
                <w:sz w:val="28"/>
                <w:szCs w:val="28"/>
              </w:rPr>
            </w:pPr>
            <w:r w:rsidRPr="00FD3FDF">
              <w:rPr>
                <w:rFonts w:ascii="Arial" w:hAnsi="Arial" w:cs="Arial"/>
                <w:b/>
                <w:color w:val="1D1B11"/>
                <w:sz w:val="28"/>
                <w:szCs w:val="28"/>
              </w:rPr>
              <w:t>datum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11D6" w:rsidRPr="00FD3FDF" w:rsidRDefault="007411D6">
            <w:pPr>
              <w:jc w:val="center"/>
              <w:rPr>
                <w:rFonts w:ascii="Arial" w:hAnsi="Arial" w:cs="Arial"/>
                <w:b/>
                <w:color w:val="1D1B11"/>
                <w:sz w:val="28"/>
                <w:szCs w:val="28"/>
              </w:rPr>
            </w:pPr>
            <w:r w:rsidRPr="00FD3FDF">
              <w:rPr>
                <w:rFonts w:ascii="Arial" w:hAnsi="Arial" w:cs="Arial"/>
                <w:b/>
                <w:color w:val="1D1B11"/>
                <w:sz w:val="28"/>
                <w:szCs w:val="28"/>
              </w:rPr>
              <w:t>Odhod v ZD Domžale</w:t>
            </w:r>
            <w:r w:rsidR="00FD3FDF">
              <w:rPr>
                <w:rFonts w:ascii="Arial" w:hAnsi="Arial" w:cs="Arial"/>
                <w:b/>
                <w:color w:val="1D1B11"/>
                <w:sz w:val="28"/>
                <w:szCs w:val="28"/>
              </w:rPr>
              <w:t xml:space="preserve"> iz šole</w:t>
            </w:r>
          </w:p>
        </w:tc>
      </w:tr>
      <w:tr w:rsidR="00FD3FDF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9.a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FD3FDF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3FDF">
              <w:rPr>
                <w:rFonts w:ascii="Arial" w:hAnsi="Arial" w:cs="Arial"/>
                <w:sz w:val="28"/>
                <w:szCs w:val="28"/>
              </w:rPr>
              <w:t>1</w:t>
            </w:r>
            <w:r w:rsidR="000B2C5A">
              <w:rPr>
                <w:rFonts w:ascii="Arial" w:hAnsi="Arial" w:cs="Arial"/>
                <w:sz w:val="28"/>
                <w:szCs w:val="28"/>
              </w:rPr>
              <w:t>2</w:t>
            </w:r>
            <w:r w:rsidRPr="00FD3FDF">
              <w:rPr>
                <w:rFonts w:ascii="Arial" w:hAnsi="Arial" w:cs="Arial"/>
                <w:sz w:val="28"/>
                <w:szCs w:val="28"/>
              </w:rPr>
              <w:t>.9.201</w:t>
            </w:r>
            <w:r w:rsidR="000B2C5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3FDF">
              <w:rPr>
                <w:rFonts w:ascii="Arial" w:hAnsi="Arial" w:cs="Arial"/>
                <w:sz w:val="28"/>
                <w:szCs w:val="28"/>
              </w:rPr>
              <w:t>Po šolski malici</w:t>
            </w:r>
          </w:p>
        </w:tc>
      </w:tr>
      <w:tr w:rsidR="00FD3FDF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9.b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0B2C5A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FD3FDF" w:rsidRPr="00FD3FDF">
              <w:rPr>
                <w:rFonts w:ascii="Arial" w:hAnsi="Arial" w:cs="Arial"/>
                <w:sz w:val="28"/>
                <w:szCs w:val="28"/>
              </w:rPr>
              <w:t>.9.201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FDF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9.c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FD3FDF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3FDF">
              <w:rPr>
                <w:rFonts w:ascii="Arial" w:hAnsi="Arial" w:cs="Arial"/>
                <w:sz w:val="28"/>
                <w:szCs w:val="28"/>
              </w:rPr>
              <w:t>2</w:t>
            </w:r>
            <w:r w:rsidR="000B2C5A">
              <w:rPr>
                <w:rFonts w:ascii="Arial" w:hAnsi="Arial" w:cs="Arial"/>
                <w:sz w:val="28"/>
                <w:szCs w:val="28"/>
              </w:rPr>
              <w:t>6</w:t>
            </w:r>
            <w:r w:rsidRPr="00FD3FDF">
              <w:rPr>
                <w:rFonts w:ascii="Arial" w:hAnsi="Arial" w:cs="Arial"/>
                <w:sz w:val="28"/>
                <w:szCs w:val="28"/>
              </w:rPr>
              <w:t>.9.201</w:t>
            </w:r>
            <w:r w:rsidR="000B2C5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FDF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7.a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0B2C5A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FD3FDF" w:rsidRPr="00FD3FDF">
              <w:rPr>
                <w:rFonts w:ascii="Arial" w:hAnsi="Arial" w:cs="Arial"/>
                <w:sz w:val="28"/>
                <w:szCs w:val="28"/>
              </w:rPr>
              <w:t>.10.201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FDF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7.b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FD3FDF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3FDF">
              <w:rPr>
                <w:rFonts w:ascii="Arial" w:hAnsi="Arial" w:cs="Arial"/>
                <w:sz w:val="28"/>
                <w:szCs w:val="28"/>
              </w:rPr>
              <w:t>1</w:t>
            </w:r>
            <w:r w:rsidR="000B2C5A">
              <w:rPr>
                <w:rFonts w:ascii="Arial" w:hAnsi="Arial" w:cs="Arial"/>
                <w:sz w:val="28"/>
                <w:szCs w:val="28"/>
              </w:rPr>
              <w:t>0</w:t>
            </w:r>
            <w:r w:rsidRPr="00FD3FDF">
              <w:rPr>
                <w:rFonts w:ascii="Arial" w:hAnsi="Arial" w:cs="Arial"/>
                <w:sz w:val="28"/>
                <w:szCs w:val="28"/>
              </w:rPr>
              <w:t>.10.201</w:t>
            </w:r>
            <w:r w:rsidR="000B2C5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FDF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7.c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FD3FDF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3FDF">
              <w:rPr>
                <w:rFonts w:ascii="Arial" w:hAnsi="Arial" w:cs="Arial"/>
                <w:sz w:val="28"/>
                <w:szCs w:val="28"/>
              </w:rPr>
              <w:t>1</w:t>
            </w:r>
            <w:r w:rsidR="000B2C5A">
              <w:rPr>
                <w:rFonts w:ascii="Arial" w:hAnsi="Arial" w:cs="Arial"/>
                <w:sz w:val="28"/>
                <w:szCs w:val="28"/>
              </w:rPr>
              <w:t>7</w:t>
            </w:r>
            <w:r w:rsidRPr="00FD3FDF">
              <w:rPr>
                <w:rFonts w:ascii="Arial" w:hAnsi="Arial" w:cs="Arial"/>
                <w:sz w:val="28"/>
                <w:szCs w:val="28"/>
              </w:rPr>
              <w:t>.10.201</w:t>
            </w:r>
            <w:r w:rsidR="000B2C5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FDF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5.a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FD3FDF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3FDF">
              <w:rPr>
                <w:rFonts w:ascii="Arial" w:hAnsi="Arial" w:cs="Arial"/>
                <w:sz w:val="28"/>
                <w:szCs w:val="28"/>
              </w:rPr>
              <w:t>2</w:t>
            </w:r>
            <w:r w:rsidR="000B2C5A">
              <w:rPr>
                <w:rFonts w:ascii="Arial" w:hAnsi="Arial" w:cs="Arial"/>
                <w:sz w:val="28"/>
                <w:szCs w:val="28"/>
              </w:rPr>
              <w:t>4</w:t>
            </w:r>
            <w:r w:rsidRPr="00FD3FDF">
              <w:rPr>
                <w:rFonts w:ascii="Arial" w:hAnsi="Arial" w:cs="Arial"/>
                <w:sz w:val="28"/>
                <w:szCs w:val="28"/>
              </w:rPr>
              <w:t>.10.201</w:t>
            </w:r>
            <w:r w:rsidR="000B2C5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FDF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5.b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0B2C5A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FD3FDF" w:rsidRPr="00FD3FDF">
              <w:rPr>
                <w:rFonts w:ascii="Arial" w:hAnsi="Arial" w:cs="Arial"/>
                <w:sz w:val="28"/>
                <w:szCs w:val="28"/>
              </w:rPr>
              <w:t>.11.201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FDF" w:rsidTr="00FD3FD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5.c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0B2C5A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FD3FDF" w:rsidRPr="00FD3FDF">
              <w:rPr>
                <w:rFonts w:ascii="Arial" w:hAnsi="Arial" w:cs="Arial"/>
                <w:sz w:val="28"/>
                <w:szCs w:val="28"/>
              </w:rPr>
              <w:t>.11.201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FDF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F" w:rsidRPr="00FD3FDF" w:rsidRDefault="00FD3FDF" w:rsidP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3.a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FD3FDF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3FDF">
              <w:rPr>
                <w:rFonts w:ascii="Arial" w:hAnsi="Arial" w:cs="Arial"/>
                <w:sz w:val="28"/>
                <w:szCs w:val="28"/>
              </w:rPr>
              <w:t>2</w:t>
            </w:r>
            <w:r w:rsidR="000B2C5A">
              <w:rPr>
                <w:rFonts w:ascii="Arial" w:hAnsi="Arial" w:cs="Arial"/>
                <w:sz w:val="28"/>
                <w:szCs w:val="28"/>
              </w:rPr>
              <w:t>1</w:t>
            </w:r>
            <w:r w:rsidRPr="00FD3FDF">
              <w:rPr>
                <w:rFonts w:ascii="Arial" w:hAnsi="Arial" w:cs="Arial"/>
                <w:sz w:val="28"/>
                <w:szCs w:val="28"/>
              </w:rPr>
              <w:t>.11.201</w:t>
            </w:r>
            <w:r w:rsidR="000B2C5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FDF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3.b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0B2C5A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="00FD3FDF" w:rsidRPr="00FD3FDF">
              <w:rPr>
                <w:rFonts w:ascii="Arial" w:hAnsi="Arial" w:cs="Arial"/>
                <w:sz w:val="28"/>
                <w:szCs w:val="28"/>
              </w:rPr>
              <w:t>.1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D3FDF" w:rsidRPr="00FD3FDF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3FDF" w:rsidTr="00FB629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3.c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F" w:rsidRPr="00FD3FDF" w:rsidRDefault="000B2C5A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FD3FDF" w:rsidRPr="00FD3FDF">
              <w:rPr>
                <w:rFonts w:ascii="Arial" w:hAnsi="Arial" w:cs="Arial"/>
                <w:sz w:val="28"/>
                <w:szCs w:val="28"/>
              </w:rPr>
              <w:t>.12.201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DF" w:rsidRPr="00FD3FDF" w:rsidRDefault="00FD3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1F18" w:rsidTr="00873024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8" w:rsidRPr="00FD3FDF" w:rsidRDefault="00F9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1.a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Pr="00FD3FDF" w:rsidRDefault="000B2C5A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FD3FDF" w:rsidRPr="00FD3FDF">
              <w:rPr>
                <w:rFonts w:ascii="Arial" w:hAnsi="Arial" w:cs="Arial"/>
                <w:sz w:val="28"/>
                <w:szCs w:val="28"/>
              </w:rPr>
              <w:t>.3.20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18" w:rsidRPr="00FD3FDF" w:rsidRDefault="00F91F18" w:rsidP="00AA50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3FDF">
              <w:rPr>
                <w:rFonts w:ascii="Arial" w:hAnsi="Arial" w:cs="Arial"/>
                <w:sz w:val="28"/>
                <w:szCs w:val="28"/>
              </w:rPr>
              <w:t>Ob 8.</w:t>
            </w:r>
            <w:r w:rsidR="00AA503B" w:rsidRPr="00FD3FDF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F91F18" w:rsidTr="00873024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18" w:rsidRPr="00FD3FDF" w:rsidRDefault="00F9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1.b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Pr="00FD3FDF" w:rsidRDefault="00FD3FDF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3FDF">
              <w:rPr>
                <w:rFonts w:ascii="Arial" w:hAnsi="Arial" w:cs="Arial"/>
                <w:sz w:val="28"/>
                <w:szCs w:val="28"/>
              </w:rPr>
              <w:t>1</w:t>
            </w:r>
            <w:r w:rsidR="000B2C5A">
              <w:rPr>
                <w:rFonts w:ascii="Arial" w:hAnsi="Arial" w:cs="Arial"/>
                <w:sz w:val="28"/>
                <w:szCs w:val="28"/>
              </w:rPr>
              <w:t>2</w:t>
            </w:r>
            <w:r w:rsidRPr="00FD3FDF">
              <w:rPr>
                <w:rFonts w:ascii="Arial" w:hAnsi="Arial" w:cs="Arial"/>
                <w:sz w:val="28"/>
                <w:szCs w:val="28"/>
              </w:rPr>
              <w:t>.3.20</w:t>
            </w:r>
            <w:r w:rsidR="000B2C5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91F18" w:rsidTr="00954F4E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Pr="00FD3FDF" w:rsidRDefault="00F91F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D3FDF">
              <w:rPr>
                <w:rFonts w:ascii="Arial" w:hAnsi="Arial" w:cs="Arial"/>
                <w:sz w:val="28"/>
                <w:szCs w:val="28"/>
              </w:rPr>
              <w:t>1.c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Pr="00FD3FDF" w:rsidRDefault="000B2C5A" w:rsidP="000B2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FD3FDF" w:rsidRPr="00FD3FDF">
              <w:rPr>
                <w:rFonts w:ascii="Arial" w:hAnsi="Arial" w:cs="Arial"/>
                <w:sz w:val="28"/>
                <w:szCs w:val="28"/>
              </w:rPr>
              <w:t>.3.20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8" w:rsidRDefault="00F91F18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A3321" w:rsidRDefault="006A3321" w:rsidP="006A3321">
      <w:pPr>
        <w:jc w:val="center"/>
        <w:rPr>
          <w:rFonts w:ascii="Arial" w:hAnsi="Arial"/>
          <w:sz w:val="28"/>
          <w:szCs w:val="28"/>
        </w:rPr>
      </w:pPr>
    </w:p>
    <w:p w:rsidR="006A3321" w:rsidRDefault="006A3321" w:rsidP="006A3321">
      <w:pPr>
        <w:jc w:val="center"/>
        <w:rPr>
          <w:sz w:val="28"/>
          <w:szCs w:val="28"/>
        </w:rPr>
      </w:pPr>
    </w:p>
    <w:p w:rsidR="006A3321" w:rsidRDefault="006A3321" w:rsidP="006A3321">
      <w:pPr>
        <w:jc w:val="center"/>
        <w:rPr>
          <w:sz w:val="28"/>
          <w:szCs w:val="28"/>
        </w:rPr>
      </w:pPr>
    </w:p>
    <w:p w:rsidR="006A3321" w:rsidRDefault="006A3321" w:rsidP="006A3321">
      <w:pPr>
        <w:jc w:val="center"/>
        <w:rPr>
          <w:sz w:val="28"/>
          <w:szCs w:val="28"/>
        </w:rPr>
      </w:pPr>
    </w:p>
    <w:p w:rsidR="006A3321" w:rsidRDefault="006A3321" w:rsidP="006A3321">
      <w:pPr>
        <w:jc w:val="center"/>
        <w:rPr>
          <w:sz w:val="28"/>
          <w:szCs w:val="28"/>
        </w:rPr>
      </w:pPr>
    </w:p>
    <w:p w:rsidR="006A3321" w:rsidRDefault="006A3321" w:rsidP="006A3321">
      <w:pPr>
        <w:jc w:val="center"/>
        <w:rPr>
          <w:sz w:val="28"/>
          <w:szCs w:val="28"/>
        </w:rPr>
      </w:pPr>
    </w:p>
    <w:p w:rsidR="006A3321" w:rsidRDefault="006A3321" w:rsidP="006A3321">
      <w:pPr>
        <w:rPr>
          <w:sz w:val="28"/>
          <w:szCs w:val="28"/>
        </w:rPr>
      </w:pPr>
    </w:p>
    <w:p w:rsidR="006A3321" w:rsidRDefault="006A3321" w:rsidP="006A3321">
      <w:pPr>
        <w:rPr>
          <w:sz w:val="28"/>
          <w:szCs w:val="28"/>
        </w:rPr>
      </w:pPr>
    </w:p>
    <w:p w:rsidR="006A3321" w:rsidRDefault="006A3321" w:rsidP="006A3321">
      <w:pPr>
        <w:rPr>
          <w:sz w:val="28"/>
          <w:szCs w:val="28"/>
        </w:rPr>
      </w:pPr>
    </w:p>
    <w:p w:rsidR="006A3321" w:rsidRDefault="006A3321" w:rsidP="006A3321">
      <w:pPr>
        <w:rPr>
          <w:sz w:val="28"/>
          <w:szCs w:val="28"/>
        </w:rPr>
      </w:pPr>
    </w:p>
    <w:p w:rsidR="006A3321" w:rsidRDefault="006A3321" w:rsidP="006A3321">
      <w:pPr>
        <w:pStyle w:val="Naslov3"/>
        <w:ind w:left="708"/>
        <w:jc w:val="left"/>
        <w:rPr>
          <w:noProof/>
          <w:sz w:val="28"/>
          <w:szCs w:val="28"/>
        </w:rPr>
      </w:pPr>
    </w:p>
    <w:p w:rsidR="003F00D2" w:rsidRPr="003F00D2" w:rsidRDefault="003F00D2" w:rsidP="003F00D2">
      <w:pPr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F00D2" w:rsidRPr="003F00D2" w:rsidSect="00D369A7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54" w:rsidRDefault="00B85054">
      <w:r>
        <w:separator/>
      </w:r>
    </w:p>
  </w:endnote>
  <w:endnote w:type="continuationSeparator" w:id="0">
    <w:p w:rsidR="00B85054" w:rsidRDefault="00B8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O_Avant_Gar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54" w:rsidRDefault="00B85054">
      <w:r>
        <w:separator/>
      </w:r>
    </w:p>
  </w:footnote>
  <w:footnote w:type="continuationSeparator" w:id="0">
    <w:p w:rsidR="00B85054" w:rsidRDefault="00B8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54"/>
    <w:multiLevelType w:val="hybridMultilevel"/>
    <w:tmpl w:val="3C865B2A"/>
    <w:lvl w:ilvl="0" w:tplc="62E67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unga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B545A9"/>
    <w:multiLevelType w:val="hybridMultilevel"/>
    <w:tmpl w:val="6AE2D1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D4CCD"/>
    <w:multiLevelType w:val="hybridMultilevel"/>
    <w:tmpl w:val="76725C40"/>
    <w:lvl w:ilvl="0" w:tplc="72D021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10"/>
    <w:rsid w:val="000007BE"/>
    <w:rsid w:val="0003308A"/>
    <w:rsid w:val="00061770"/>
    <w:rsid w:val="000B2C5A"/>
    <w:rsid w:val="000B5545"/>
    <w:rsid w:val="00103490"/>
    <w:rsid w:val="00145110"/>
    <w:rsid w:val="00174CC3"/>
    <w:rsid w:val="00175357"/>
    <w:rsid w:val="001A1301"/>
    <w:rsid w:val="001E3C7F"/>
    <w:rsid w:val="00237E40"/>
    <w:rsid w:val="00242848"/>
    <w:rsid w:val="00257059"/>
    <w:rsid w:val="00282851"/>
    <w:rsid w:val="002B2CA7"/>
    <w:rsid w:val="002C598F"/>
    <w:rsid w:val="00310D4A"/>
    <w:rsid w:val="003117F1"/>
    <w:rsid w:val="00320A80"/>
    <w:rsid w:val="003F00D2"/>
    <w:rsid w:val="004103F2"/>
    <w:rsid w:val="004735CD"/>
    <w:rsid w:val="004A3081"/>
    <w:rsid w:val="004D2926"/>
    <w:rsid w:val="004D3924"/>
    <w:rsid w:val="00607002"/>
    <w:rsid w:val="006432A2"/>
    <w:rsid w:val="006500EB"/>
    <w:rsid w:val="00667D43"/>
    <w:rsid w:val="00697301"/>
    <w:rsid w:val="006A3321"/>
    <w:rsid w:val="006C5487"/>
    <w:rsid w:val="007411D6"/>
    <w:rsid w:val="00752E86"/>
    <w:rsid w:val="007F6BF7"/>
    <w:rsid w:val="00864B4E"/>
    <w:rsid w:val="00885480"/>
    <w:rsid w:val="00901225"/>
    <w:rsid w:val="00972F35"/>
    <w:rsid w:val="0098112E"/>
    <w:rsid w:val="009B0244"/>
    <w:rsid w:val="009B1505"/>
    <w:rsid w:val="009D6828"/>
    <w:rsid w:val="00A668FB"/>
    <w:rsid w:val="00AA503B"/>
    <w:rsid w:val="00AC02AC"/>
    <w:rsid w:val="00AC0AF9"/>
    <w:rsid w:val="00AF3757"/>
    <w:rsid w:val="00B07A6A"/>
    <w:rsid w:val="00B43F20"/>
    <w:rsid w:val="00B85054"/>
    <w:rsid w:val="00B92325"/>
    <w:rsid w:val="00C534E3"/>
    <w:rsid w:val="00CC63BE"/>
    <w:rsid w:val="00D07DD5"/>
    <w:rsid w:val="00D34DD6"/>
    <w:rsid w:val="00D369A7"/>
    <w:rsid w:val="00DC0127"/>
    <w:rsid w:val="00DD4E7D"/>
    <w:rsid w:val="00DF2736"/>
    <w:rsid w:val="00E43C85"/>
    <w:rsid w:val="00E55E31"/>
    <w:rsid w:val="00E63E6F"/>
    <w:rsid w:val="00ED1ED8"/>
    <w:rsid w:val="00F323E3"/>
    <w:rsid w:val="00F65897"/>
    <w:rsid w:val="00F91F18"/>
    <w:rsid w:val="00FA1B76"/>
    <w:rsid w:val="00FA1E6C"/>
    <w:rsid w:val="00FA69FD"/>
    <w:rsid w:val="00FB2C10"/>
    <w:rsid w:val="00FC2786"/>
    <w:rsid w:val="00FD3FDF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61770"/>
    <w:rPr>
      <w:rFonts w:ascii="SLO_Avant_Garde" w:hAnsi="SLO_Avant_Garde"/>
      <w:color w:val="000000"/>
      <w:sz w:val="22"/>
    </w:rPr>
  </w:style>
  <w:style w:type="paragraph" w:styleId="Naslov2">
    <w:name w:val="heading 2"/>
    <w:basedOn w:val="Navaden"/>
    <w:next w:val="Navaden"/>
    <w:link w:val="Naslov2Znak"/>
    <w:qFormat/>
    <w:rsid w:val="00697301"/>
    <w:pPr>
      <w:keepNext/>
      <w:outlineLvl w:val="1"/>
    </w:pPr>
    <w:rPr>
      <w:rFonts w:ascii="Arial" w:hAnsi="Arial"/>
      <w:b/>
      <w:color w:val="auto"/>
      <w:sz w:val="24"/>
    </w:rPr>
  </w:style>
  <w:style w:type="paragraph" w:styleId="Naslov3">
    <w:name w:val="heading 3"/>
    <w:basedOn w:val="Navaden"/>
    <w:next w:val="Navaden"/>
    <w:link w:val="Naslov3Znak"/>
    <w:qFormat/>
    <w:rsid w:val="00697301"/>
    <w:pPr>
      <w:keepNext/>
      <w:jc w:val="both"/>
      <w:outlineLvl w:val="2"/>
    </w:pPr>
    <w:rPr>
      <w:rFonts w:ascii="Arial" w:hAnsi="Arial"/>
      <w:b/>
      <w:color w:val="auto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B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B4E"/>
    <w:pPr>
      <w:tabs>
        <w:tab w:val="center" w:pos="4536"/>
        <w:tab w:val="right" w:pos="9072"/>
      </w:tabs>
    </w:pPr>
  </w:style>
  <w:style w:type="character" w:styleId="Hiperpovezava">
    <w:name w:val="Hyperlink"/>
    <w:rsid w:val="0098112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451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45110"/>
    <w:rPr>
      <w:rFonts w:ascii="Tahoma" w:hAnsi="Tahoma" w:cs="Tahoma"/>
      <w:color w:val="000000"/>
      <w:sz w:val="16"/>
      <w:szCs w:val="16"/>
      <w:lang w:val="sl-SI" w:eastAsia="sl-SI"/>
    </w:rPr>
  </w:style>
  <w:style w:type="character" w:customStyle="1" w:styleId="Naslov2Znak">
    <w:name w:val="Naslov 2 Znak"/>
    <w:link w:val="Naslov2"/>
    <w:rsid w:val="00697301"/>
    <w:rPr>
      <w:rFonts w:ascii="Arial" w:hAnsi="Arial"/>
      <w:b/>
      <w:sz w:val="24"/>
      <w:lang w:val="sl-SI" w:eastAsia="sl-SI"/>
    </w:rPr>
  </w:style>
  <w:style w:type="character" w:customStyle="1" w:styleId="Naslov3Znak">
    <w:name w:val="Naslov 3 Znak"/>
    <w:link w:val="Naslov3"/>
    <w:rsid w:val="00697301"/>
    <w:rPr>
      <w:rFonts w:ascii="Arial" w:hAnsi="Arial"/>
      <w:b/>
      <w:sz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61770"/>
    <w:rPr>
      <w:rFonts w:ascii="SLO_Avant_Garde" w:hAnsi="SLO_Avant_Garde"/>
      <w:color w:val="000000"/>
      <w:sz w:val="22"/>
    </w:rPr>
  </w:style>
  <w:style w:type="paragraph" w:styleId="Naslov2">
    <w:name w:val="heading 2"/>
    <w:basedOn w:val="Navaden"/>
    <w:next w:val="Navaden"/>
    <w:link w:val="Naslov2Znak"/>
    <w:qFormat/>
    <w:rsid w:val="00697301"/>
    <w:pPr>
      <w:keepNext/>
      <w:outlineLvl w:val="1"/>
    </w:pPr>
    <w:rPr>
      <w:rFonts w:ascii="Arial" w:hAnsi="Arial"/>
      <w:b/>
      <w:color w:val="auto"/>
      <w:sz w:val="24"/>
    </w:rPr>
  </w:style>
  <w:style w:type="paragraph" w:styleId="Naslov3">
    <w:name w:val="heading 3"/>
    <w:basedOn w:val="Navaden"/>
    <w:next w:val="Navaden"/>
    <w:link w:val="Naslov3Znak"/>
    <w:qFormat/>
    <w:rsid w:val="00697301"/>
    <w:pPr>
      <w:keepNext/>
      <w:jc w:val="both"/>
      <w:outlineLvl w:val="2"/>
    </w:pPr>
    <w:rPr>
      <w:rFonts w:ascii="Arial" w:hAnsi="Arial"/>
      <w:b/>
      <w:color w:val="auto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B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B4E"/>
    <w:pPr>
      <w:tabs>
        <w:tab w:val="center" w:pos="4536"/>
        <w:tab w:val="right" w:pos="9072"/>
      </w:tabs>
    </w:pPr>
  </w:style>
  <w:style w:type="character" w:styleId="Hiperpovezava">
    <w:name w:val="Hyperlink"/>
    <w:rsid w:val="0098112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451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45110"/>
    <w:rPr>
      <w:rFonts w:ascii="Tahoma" w:hAnsi="Tahoma" w:cs="Tahoma"/>
      <w:color w:val="000000"/>
      <w:sz w:val="16"/>
      <w:szCs w:val="16"/>
      <w:lang w:val="sl-SI" w:eastAsia="sl-SI"/>
    </w:rPr>
  </w:style>
  <w:style w:type="character" w:customStyle="1" w:styleId="Naslov2Znak">
    <w:name w:val="Naslov 2 Znak"/>
    <w:link w:val="Naslov2"/>
    <w:rsid w:val="00697301"/>
    <w:rPr>
      <w:rFonts w:ascii="Arial" w:hAnsi="Arial"/>
      <w:b/>
      <w:sz w:val="24"/>
      <w:lang w:val="sl-SI" w:eastAsia="sl-SI"/>
    </w:rPr>
  </w:style>
  <w:style w:type="character" w:customStyle="1" w:styleId="Naslov3Znak">
    <w:name w:val="Naslov 3 Znak"/>
    <w:link w:val="Naslov3"/>
    <w:rsid w:val="00697301"/>
    <w:rPr>
      <w:rFonts w:ascii="Arial" w:hAnsi="Arial"/>
      <w:b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inas\AppData\Local\Microsoft\Windows\Temporary%20Internet%20Files\Content.Outlook\PJ3X7UCI\1.%20ZADNJI%202016-1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D9748-DA5B-433F-953E-166EBBA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ZADNJI 2016-17</Template>
  <TotalTime>139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Trzin, 3</vt:lpstr>
    </vt:vector>
  </TitlesOfParts>
  <Company>Osnovna šola Venclja Perka Domžale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Trzin, 3</dc:title>
  <dc:creator>Karlina Strehar</dc:creator>
  <cp:lastModifiedBy>Karlina Strehar</cp:lastModifiedBy>
  <cp:revision>10</cp:revision>
  <cp:lastPrinted>2013-08-28T11:01:00Z</cp:lastPrinted>
  <dcterms:created xsi:type="dcterms:W3CDTF">2016-09-01T07:45:00Z</dcterms:created>
  <dcterms:modified xsi:type="dcterms:W3CDTF">2019-09-19T11:25:00Z</dcterms:modified>
</cp:coreProperties>
</file>