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B" w:rsidRDefault="007D34D1" w:rsidP="008C5F6B">
      <w:pPr>
        <w:tabs>
          <w:tab w:val="left" w:pos="1560"/>
        </w:tabs>
        <w:rPr>
          <w:rFonts w:ascii="Calibri" w:hAnsi="Calibri" w:cs="Calibri"/>
          <w:noProof/>
          <w:color w:val="000000" w:themeColor="text1"/>
          <w:sz w:val="36"/>
          <w:shd w:val="clear" w:color="auto" w:fill="FFFFFF"/>
        </w:rPr>
      </w:pPr>
      <w:r>
        <w:rPr>
          <w:rFonts w:ascii="Calibri" w:hAnsi="Calibri" w:cs="Calibri"/>
          <w:noProof/>
          <w:color w:val="000000" w:themeColor="text1"/>
          <w:sz w:val="36"/>
          <w:shd w:val="clear" w:color="auto" w:fill="FFFFFF"/>
          <w:lang w:eastAsia="sl-SI"/>
        </w:rPr>
        <w:drawing>
          <wp:anchor distT="0" distB="0" distL="114300" distR="114300" simplePos="0" relativeHeight="251666432" behindDoc="1" locked="0" layoutInCell="1" allowOverlap="1" wp14:anchorId="057435B5" wp14:editId="563D09BD">
            <wp:simplePos x="0" y="0"/>
            <wp:positionH relativeFrom="margin">
              <wp:posOffset>1405255</wp:posOffset>
            </wp:positionH>
            <wp:positionV relativeFrom="paragraph">
              <wp:posOffset>-361950</wp:posOffset>
            </wp:positionV>
            <wp:extent cx="2412414" cy="523744"/>
            <wp:effectExtent l="0" t="0" r="698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zpms domzale-page-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18972" r="4879" b="44664"/>
                    <a:stretch/>
                  </pic:blipFill>
                  <pic:spPr bwMode="auto">
                    <a:xfrm>
                      <a:off x="0" y="0"/>
                      <a:ext cx="2412414" cy="52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D1" w:rsidRPr="00FD6EA3" w:rsidRDefault="007D34D1" w:rsidP="008C5F6B">
      <w:pPr>
        <w:tabs>
          <w:tab w:val="left" w:pos="1560"/>
        </w:tabs>
        <w:rPr>
          <w:rFonts w:cs="Calibri"/>
          <w:color w:val="000000" w:themeColor="text1"/>
          <w:sz w:val="36"/>
          <w:shd w:val="clear" w:color="auto" w:fill="FFFFFF"/>
        </w:rPr>
      </w:pPr>
      <w:r w:rsidRPr="00FD6EA3">
        <w:rPr>
          <w:rFonts w:cs="Calibri"/>
          <w:color w:val="000000" w:themeColor="text1"/>
          <w:sz w:val="36"/>
          <w:shd w:val="clear" w:color="auto" w:fill="FFFFFF"/>
        </w:rPr>
        <w:t>DRAGI OTROC</w:t>
      </w:r>
      <w:bookmarkStart w:id="0" w:name="_GoBack"/>
      <w:bookmarkEnd w:id="0"/>
      <w:r w:rsidRPr="00FD6EA3">
        <w:rPr>
          <w:rFonts w:cs="Calibri"/>
          <w:color w:val="000000" w:themeColor="text1"/>
          <w:sz w:val="36"/>
          <w:shd w:val="clear" w:color="auto" w:fill="FFFFFF"/>
        </w:rPr>
        <w:t xml:space="preserve">I, </w:t>
      </w:r>
    </w:p>
    <w:p w:rsidR="008C5F6B" w:rsidRPr="00FD6EA3" w:rsidRDefault="007D34D1" w:rsidP="008C5F6B">
      <w:pPr>
        <w:tabs>
          <w:tab w:val="left" w:pos="1560"/>
        </w:tabs>
        <w:rPr>
          <w:rFonts w:cs="Calibri"/>
          <w:color w:val="000000" w:themeColor="text1"/>
          <w:sz w:val="36"/>
          <w:shd w:val="clear" w:color="auto" w:fill="FFFFFF"/>
        </w:rPr>
      </w:pPr>
      <w:r w:rsidRPr="00FD6EA3">
        <w:rPr>
          <w:rFonts w:cs="Calibri"/>
          <w:color w:val="000000" w:themeColor="text1"/>
          <w:sz w:val="32"/>
          <w:szCs w:val="32"/>
          <w:shd w:val="clear" w:color="auto" w:fill="FFFFFF"/>
        </w:rPr>
        <w:t>VABIMO VAS</w:t>
      </w:r>
      <w:r w:rsidR="00CE756A" w:rsidRPr="00FD6EA3">
        <w:rPr>
          <w:rFonts w:cs="Calibr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D6EA3" w:rsidRPr="00FD6EA3">
        <w:rPr>
          <w:rFonts w:cs="Calibri"/>
          <w:color w:val="000000" w:themeColor="text1"/>
          <w:sz w:val="32"/>
          <w:szCs w:val="32"/>
          <w:shd w:val="clear" w:color="auto" w:fill="FFFFFF"/>
        </w:rPr>
        <w:t>NA PRAZNIČNE DOGODKE</w:t>
      </w:r>
      <w:r w:rsidR="00CE756A" w:rsidRPr="00FD6EA3">
        <w:rPr>
          <w:rFonts w:cs="Calibri"/>
          <w:color w:val="000000" w:themeColor="text1"/>
          <w:sz w:val="36"/>
          <w:shd w:val="clear" w:color="auto" w:fill="FFFFFF"/>
        </w:rPr>
        <w:t>:</w:t>
      </w:r>
    </w:p>
    <w:p w:rsidR="008C5F6B" w:rsidRPr="007D34D1" w:rsidRDefault="00FD6EA3" w:rsidP="008C5F6B">
      <w:pPr>
        <w:tabs>
          <w:tab w:val="left" w:pos="1560"/>
        </w:tabs>
        <w:rPr>
          <w:rFonts w:asciiTheme="minorHAnsi" w:hAnsiTheme="minorHAnsi"/>
        </w:rPr>
      </w:pPr>
      <w:r w:rsidRPr="007D34D1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381EB1" wp14:editId="32FE63E3">
                <wp:simplePos x="0" y="0"/>
                <wp:positionH relativeFrom="margin">
                  <wp:posOffset>2533650</wp:posOffset>
                </wp:positionH>
                <wp:positionV relativeFrom="paragraph">
                  <wp:posOffset>2676525</wp:posOffset>
                </wp:positionV>
                <wp:extent cx="2876550" cy="1404620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FD" w:rsidRP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eastAsia="Times New Roman" w:hAnsi="Copperplate Gothic Light"/>
                                <w:b/>
                                <w:color w:val="auto"/>
                                <w:sz w:val="28"/>
                              </w:rPr>
                              <w:t>KAJ?</w:t>
                            </w:r>
                            <w:r w:rsidRPr="00EF21FD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EF21FD" w:rsidRPr="00FD6EA3" w:rsidRDefault="00586A50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eastAsia="Times New Roman" w:hAnsi="Copperplate Gothic Light" w:cs="Calibri"/>
                                <w:b/>
                                <w:color w:val="FF0000"/>
                                <w:sz w:val="36"/>
                              </w:rPr>
                            </w:pPr>
                            <w:r w:rsidRPr="00FD6EA3">
                              <w:rPr>
                                <w:rFonts w:ascii="Copperplate Gothic Light" w:eastAsia="Times New Roman" w:hAnsi="Copperplate Gothic Light"/>
                                <w:b/>
                                <w:color w:val="FF0000"/>
                                <w:sz w:val="28"/>
                              </w:rPr>
                              <w:t>Izdelovanje prazni</w:t>
                            </w:r>
                            <w:r w:rsidRPr="00FD6EA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8"/>
                              </w:rPr>
                              <w:t>č</w:t>
                            </w:r>
                            <w:r w:rsidRPr="00FD6EA3">
                              <w:rPr>
                                <w:rFonts w:ascii="Copperplate Gothic Light" w:eastAsia="Times New Roman" w:hAnsi="Copperplate Gothic Light" w:cs="Calibri"/>
                                <w:b/>
                                <w:color w:val="FF0000"/>
                                <w:sz w:val="28"/>
                              </w:rPr>
                              <w:t>nih voš</w:t>
                            </w:r>
                            <w:r w:rsidRPr="00FD6EA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8"/>
                              </w:rPr>
                              <w:t>č</w:t>
                            </w:r>
                            <w:r w:rsidRPr="00FD6EA3">
                              <w:rPr>
                                <w:rFonts w:ascii="Copperplate Gothic Light" w:eastAsia="Times New Roman" w:hAnsi="Copperplate Gothic Light" w:cs="Calibri"/>
                                <w:b/>
                                <w:color w:val="FF0000"/>
                                <w:sz w:val="28"/>
                              </w:rPr>
                              <w:t>ilnic</w:t>
                            </w:r>
                          </w:p>
                          <w:p w:rsidR="00EF21FD" w:rsidRP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 xml:space="preserve">KJE? </w:t>
                            </w:r>
                          </w:p>
                          <w:p w:rsidR="00EF21FD" w:rsidRPr="00FD6EA3" w:rsidRDefault="00586A50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 w:cs="Calibri"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V knji</w:t>
                            </w:r>
                            <w:r w:rsidRPr="00FD6EA3">
                              <w:rPr>
                                <w:rFonts w:ascii="Calibri" w:hAnsi="Calibri" w:cs="Calibri"/>
                                <w:color w:val="auto"/>
                                <w:sz w:val="28"/>
                              </w:rPr>
                              <w:t>ž</w:t>
                            </w:r>
                            <w:r w:rsidRPr="00FD6EA3">
                              <w:rPr>
                                <w:rFonts w:ascii="Copperplate Gothic Light" w:hAnsi="Copperplate Gothic Light" w:cs="Calibri"/>
                                <w:color w:val="auto"/>
                                <w:sz w:val="28"/>
                              </w:rPr>
                              <w:t>nici Dom</w:t>
                            </w:r>
                            <w:r w:rsidRPr="00FD6EA3">
                              <w:rPr>
                                <w:rFonts w:ascii="Calibri" w:hAnsi="Calibri" w:cs="Calibri"/>
                                <w:color w:val="auto"/>
                                <w:sz w:val="28"/>
                              </w:rPr>
                              <w:t>ž</w:t>
                            </w:r>
                            <w:r w:rsidRPr="00FD6EA3">
                              <w:rPr>
                                <w:rFonts w:ascii="Copperplate Gothic Light" w:hAnsi="Copperplate Gothic Light" w:cs="Calibri"/>
                                <w:color w:val="auto"/>
                                <w:sz w:val="28"/>
                              </w:rPr>
                              <w:t>ale</w:t>
                            </w:r>
                          </w:p>
                          <w:p w:rsidR="00EF21FD" w:rsidRP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KDAJ?</w:t>
                            </w:r>
                          </w:p>
                          <w:p w:rsidR="00EF21FD" w:rsidRDefault="00586A50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T</w:t>
                            </w:r>
                            <w:r w:rsidR="00B4566F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orek</w:t>
                            </w:r>
                            <w:r w:rsidR="00EF21FD"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, </w:t>
                            </w:r>
                            <w:r w:rsid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0</w:t>
                            </w:r>
                            <w:r w:rsidR="00EF21FD"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EF21FD"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12.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EF21FD"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2019</w:t>
                            </w:r>
                            <w:r w:rsid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,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OD</w:t>
                            </w:r>
                            <w:r w:rsidR="00EF21FD"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7</w:t>
                            </w:r>
                            <w:r w:rsidR="00EF21FD"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.00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do 18.30</w:t>
                            </w:r>
                          </w:p>
                          <w:p w:rsid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ZA KOGA?</w:t>
                            </w:r>
                          </w:p>
                          <w:p w:rsidR="00EF21FD" w:rsidRPr="00FD6EA3" w:rsidRDefault="00FD6EA3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b/>
                                <w:color w:val="auto"/>
                                <w:sz w:val="36"/>
                              </w:rPr>
                            </w:pPr>
                            <w:r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>ZA OTROKE</w:t>
                            </w:r>
                            <w:r w:rsidR="00EB59B0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>, KI SO STARI</w:t>
                            </w:r>
                            <w:r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 6 LET IN VE</w:t>
                            </w:r>
                            <w:r w:rsidRPr="00FD6EA3">
                              <w:rPr>
                                <w:rFonts w:asciiTheme="minorHAnsi" w:eastAsia="Times New Roman" w:hAnsiTheme="minorHAnsi" w:cs="Calibri"/>
                                <w:color w:val="auto"/>
                                <w:sz w:val="2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9.5pt;margin-top:210.75pt;width:226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" filled="f" stroked="f">
                <v:textbox style="mso-fit-shape-to-text:t">
                  <w:txbxContent>
                    <w:p w:rsidR="00EF21FD" w:rsidRP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eastAsia="Times New Roman" w:hAnsi="Copperplate Gothic Light"/>
                          <w:b/>
                          <w:color w:val="auto"/>
                          <w:sz w:val="28"/>
                        </w:rPr>
                        <w:t>KAJ?</w:t>
                      </w:r>
                      <w:r w:rsidRPr="00EF21FD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EF21FD" w:rsidRPr="00FD6EA3" w:rsidRDefault="00586A50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eastAsia="Times New Roman" w:hAnsi="Copperplate Gothic Light" w:cs="Calibri"/>
                          <w:b/>
                          <w:color w:val="FF0000"/>
                          <w:sz w:val="36"/>
                        </w:rPr>
                      </w:pPr>
                      <w:r w:rsidRPr="00FD6EA3">
                        <w:rPr>
                          <w:rFonts w:ascii="Copperplate Gothic Light" w:eastAsia="Times New Roman" w:hAnsi="Copperplate Gothic Light"/>
                          <w:b/>
                          <w:color w:val="FF0000"/>
                          <w:sz w:val="28"/>
                        </w:rPr>
                        <w:t>Izdelovanje prazni</w:t>
                      </w:r>
                      <w:r w:rsidRPr="00FD6EA3">
                        <w:rPr>
                          <w:rFonts w:ascii="Calibri" w:eastAsia="Times New Roman" w:hAnsi="Calibri" w:cs="Calibri"/>
                          <w:b/>
                          <w:color w:val="FF0000"/>
                          <w:sz w:val="28"/>
                        </w:rPr>
                        <w:t>č</w:t>
                      </w:r>
                      <w:r w:rsidRPr="00FD6EA3">
                        <w:rPr>
                          <w:rFonts w:ascii="Copperplate Gothic Light" w:eastAsia="Times New Roman" w:hAnsi="Copperplate Gothic Light" w:cs="Calibri"/>
                          <w:b/>
                          <w:color w:val="FF0000"/>
                          <w:sz w:val="28"/>
                        </w:rPr>
                        <w:t>nih voš</w:t>
                      </w:r>
                      <w:r w:rsidRPr="00FD6EA3">
                        <w:rPr>
                          <w:rFonts w:ascii="Calibri" w:eastAsia="Times New Roman" w:hAnsi="Calibri" w:cs="Calibri"/>
                          <w:b/>
                          <w:color w:val="FF0000"/>
                          <w:sz w:val="28"/>
                        </w:rPr>
                        <w:t>č</w:t>
                      </w:r>
                      <w:r w:rsidRPr="00FD6EA3">
                        <w:rPr>
                          <w:rFonts w:ascii="Copperplate Gothic Light" w:eastAsia="Times New Roman" w:hAnsi="Copperplate Gothic Light" w:cs="Calibri"/>
                          <w:b/>
                          <w:color w:val="FF0000"/>
                          <w:sz w:val="28"/>
                        </w:rPr>
                        <w:t>ilnic</w:t>
                      </w:r>
                    </w:p>
                    <w:p w:rsidR="00EF21FD" w:rsidRP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 xml:space="preserve">KJE? </w:t>
                      </w:r>
                    </w:p>
                    <w:p w:rsidR="00EF21FD" w:rsidRPr="00FD6EA3" w:rsidRDefault="00586A50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 w:cs="Calibri"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V knji</w:t>
                      </w:r>
                      <w:r w:rsidRPr="00FD6EA3">
                        <w:rPr>
                          <w:rFonts w:ascii="Calibri" w:hAnsi="Calibri" w:cs="Calibri"/>
                          <w:color w:val="auto"/>
                          <w:sz w:val="28"/>
                        </w:rPr>
                        <w:t>ž</w:t>
                      </w:r>
                      <w:r w:rsidRPr="00FD6EA3">
                        <w:rPr>
                          <w:rFonts w:ascii="Copperplate Gothic Light" w:hAnsi="Copperplate Gothic Light" w:cs="Calibri"/>
                          <w:color w:val="auto"/>
                          <w:sz w:val="28"/>
                        </w:rPr>
                        <w:t>nici Dom</w:t>
                      </w:r>
                      <w:r w:rsidRPr="00FD6EA3">
                        <w:rPr>
                          <w:rFonts w:ascii="Calibri" w:hAnsi="Calibri" w:cs="Calibri"/>
                          <w:color w:val="auto"/>
                          <w:sz w:val="28"/>
                        </w:rPr>
                        <w:t>ž</w:t>
                      </w:r>
                      <w:r w:rsidRPr="00FD6EA3">
                        <w:rPr>
                          <w:rFonts w:ascii="Copperplate Gothic Light" w:hAnsi="Copperplate Gothic Light" w:cs="Calibri"/>
                          <w:color w:val="auto"/>
                          <w:sz w:val="28"/>
                        </w:rPr>
                        <w:t>ale</w:t>
                      </w:r>
                    </w:p>
                    <w:p w:rsidR="00EF21FD" w:rsidRP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KDAJ?</w:t>
                      </w:r>
                    </w:p>
                    <w:p w:rsidR="00EF21FD" w:rsidRDefault="00586A50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T</w:t>
                      </w:r>
                      <w:r w:rsidR="00B4566F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orek</w:t>
                      </w:r>
                      <w:r w:rsidR="00EF21FD"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, </w:t>
                      </w:r>
                      <w:r w:rsid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1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0</w:t>
                      </w:r>
                      <w:r w:rsidR="00EF21FD"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="00EF21FD"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12.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="00EF21FD"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2019</w:t>
                      </w:r>
                      <w:r w:rsid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,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OD</w:t>
                      </w:r>
                      <w:r w:rsidR="00EF21FD"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1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7</w:t>
                      </w:r>
                      <w:r w:rsidR="00EF21FD"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.00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do 18.30</w:t>
                      </w:r>
                    </w:p>
                    <w:p w:rsid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ZA KOGA?</w:t>
                      </w:r>
                    </w:p>
                    <w:p w:rsidR="00EF21FD" w:rsidRPr="00FD6EA3" w:rsidRDefault="00FD6EA3" w:rsidP="00B4566F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b/>
                          <w:color w:val="auto"/>
                          <w:sz w:val="36"/>
                        </w:rPr>
                      </w:pPr>
                      <w:r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>ZA OTROKE</w:t>
                      </w:r>
                      <w:r w:rsidR="00EB59B0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>, KI SO STARI</w:t>
                      </w:r>
                      <w:r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 6 LET IN VE</w:t>
                      </w:r>
                      <w:r w:rsidRPr="00FD6EA3">
                        <w:rPr>
                          <w:rFonts w:asciiTheme="minorHAnsi" w:eastAsia="Times New Roman" w:hAnsiTheme="minorHAnsi" w:cs="Calibri"/>
                          <w:color w:val="auto"/>
                          <w:sz w:val="28"/>
                        </w:rPr>
                        <w:t>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4D1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C30D85F" wp14:editId="58E99877">
                <wp:simplePos x="0" y="0"/>
                <wp:positionH relativeFrom="margin">
                  <wp:posOffset>-496570</wp:posOffset>
                </wp:positionH>
                <wp:positionV relativeFrom="paragraph">
                  <wp:posOffset>2661285</wp:posOffset>
                </wp:positionV>
                <wp:extent cx="2876550" cy="1404620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FD" w:rsidRPr="00EF21FD" w:rsidRDefault="00EF21FD" w:rsidP="00EF21FD">
                            <w:pPr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eastAsia="Times New Roman" w:hAnsi="Copperplate Gothic Light"/>
                                <w:b/>
                                <w:color w:val="auto"/>
                                <w:sz w:val="28"/>
                              </w:rPr>
                              <w:t>KAJ?</w:t>
                            </w:r>
                            <w:r w:rsidRPr="00EF21FD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586A50" w:rsidRDefault="00586A50" w:rsidP="00EF21FD">
                            <w:pPr>
                              <w:rPr>
                                <w:rFonts w:ascii="Copperplate Gothic Light" w:eastAsia="Times New Roman" w:hAnsi="Copperplate Gothic Light" w:cs="Calibri"/>
                                <w:color w:val="auto"/>
                                <w:sz w:val="28"/>
                              </w:rPr>
                            </w:pPr>
                            <w:r w:rsidRPr="00586A50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>Dru</w:t>
                            </w:r>
                            <w:r w:rsidRPr="00586A50">
                              <w:rPr>
                                <w:rFonts w:ascii="Calibri" w:eastAsia="Times New Roman" w:hAnsi="Calibri" w:cs="Calibri"/>
                                <w:color w:val="auto"/>
                                <w:sz w:val="28"/>
                              </w:rPr>
                              <w:t>ž</w:t>
                            </w:r>
                            <w:r w:rsidRPr="00586A50">
                              <w:rPr>
                                <w:rFonts w:ascii="Copperplate Gothic Light" w:eastAsia="Times New Roman" w:hAnsi="Copperplate Gothic Light" w:cs="Calibri"/>
                                <w:color w:val="auto"/>
                                <w:sz w:val="28"/>
                              </w:rPr>
                              <w:t xml:space="preserve">inska komedija: </w:t>
                            </w:r>
                          </w:p>
                          <w:p w:rsidR="00EF21FD" w:rsidRPr="00EB59B0" w:rsidRDefault="00586A50" w:rsidP="00EF21FD">
                            <w:pPr>
                              <w:rPr>
                                <w:rFonts w:ascii="Copperplate Gothic Light" w:eastAsia="Times New Roman" w:hAnsi="Copperplate Gothic Light" w:cs="Calibri"/>
                                <w:b/>
                                <w:color w:val="FF0000"/>
                                <w:sz w:val="36"/>
                              </w:rPr>
                            </w:pPr>
                            <w:r w:rsidRPr="00EB59B0">
                              <w:rPr>
                                <w:rFonts w:ascii="Copperplate Gothic Light" w:eastAsia="Times New Roman" w:hAnsi="Copperplate Gothic Light" w:cs="Calibri"/>
                                <w:b/>
                                <w:color w:val="FF0000"/>
                                <w:sz w:val="28"/>
                              </w:rPr>
                              <w:t>Sune in sune</w:t>
                            </w:r>
                          </w:p>
                          <w:p w:rsidR="00EF21FD" w:rsidRP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 xml:space="preserve">KJE? </w:t>
                            </w:r>
                          </w:p>
                          <w:p w:rsidR="00EF21FD" w:rsidRPr="00FD6EA3" w:rsidRDefault="007D34D1" w:rsidP="00EF21FD">
                            <w:pP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KD Franca Bernika</w:t>
                            </w:r>
                          </w:p>
                          <w:p w:rsidR="00EF21FD" w:rsidRP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KDAJ?</w:t>
                            </w:r>
                          </w:p>
                          <w:p w:rsid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Sobota, 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14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12.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,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ob 1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8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.00</w:t>
                            </w:r>
                          </w:p>
                          <w:p w:rsid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ZA KOGA?</w:t>
                            </w:r>
                          </w:p>
                          <w:p w:rsidR="00EF21FD" w:rsidRPr="00FD6EA3" w:rsidRDefault="00FD6EA3" w:rsidP="00EF21FD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6"/>
                              </w:rPr>
                            </w:pPr>
                            <w:r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>ZA OTROKE</w:t>
                            </w:r>
                            <w:r w:rsidR="00EB59B0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, KI SO </w:t>
                            </w:r>
                            <w:r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 STAR</w:t>
                            </w:r>
                            <w:r w:rsidR="00EB59B0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>I</w:t>
                            </w:r>
                            <w:r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 8 LET IN VE</w:t>
                            </w:r>
                            <w:r w:rsidRPr="00FD6EA3">
                              <w:rPr>
                                <w:rFonts w:asciiTheme="minorHAnsi" w:eastAsia="Times New Roman" w:hAnsiTheme="minorHAnsi" w:cs="Calibri"/>
                                <w:color w:val="auto"/>
                                <w:sz w:val="2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1pt;margin-top:209.55pt;width:226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" filled="f" stroked="f">
                <v:textbox style="mso-fit-shape-to-text:t">
                  <w:txbxContent>
                    <w:p w:rsidR="00EF21FD" w:rsidRPr="00EF21FD" w:rsidRDefault="00EF21FD" w:rsidP="00EF21FD">
                      <w:pPr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eastAsia="Times New Roman" w:hAnsi="Copperplate Gothic Light"/>
                          <w:b/>
                          <w:color w:val="auto"/>
                          <w:sz w:val="28"/>
                        </w:rPr>
                        <w:t>KAJ?</w:t>
                      </w:r>
                      <w:r w:rsidRPr="00EF21FD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586A50" w:rsidRDefault="00586A50" w:rsidP="00EF21FD">
                      <w:pPr>
                        <w:rPr>
                          <w:rFonts w:ascii="Copperplate Gothic Light" w:eastAsia="Times New Roman" w:hAnsi="Copperplate Gothic Light" w:cs="Calibri"/>
                          <w:color w:val="auto"/>
                          <w:sz w:val="28"/>
                        </w:rPr>
                      </w:pPr>
                      <w:r w:rsidRPr="00586A50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>Dru</w:t>
                      </w:r>
                      <w:r w:rsidRPr="00586A50">
                        <w:rPr>
                          <w:rFonts w:ascii="Calibri" w:eastAsia="Times New Roman" w:hAnsi="Calibri" w:cs="Calibri"/>
                          <w:color w:val="auto"/>
                          <w:sz w:val="28"/>
                        </w:rPr>
                        <w:t>ž</w:t>
                      </w:r>
                      <w:r w:rsidRPr="00586A50">
                        <w:rPr>
                          <w:rFonts w:ascii="Copperplate Gothic Light" w:eastAsia="Times New Roman" w:hAnsi="Copperplate Gothic Light" w:cs="Calibri"/>
                          <w:color w:val="auto"/>
                          <w:sz w:val="28"/>
                        </w:rPr>
                        <w:t xml:space="preserve">inska komedija: </w:t>
                      </w:r>
                    </w:p>
                    <w:p w:rsidR="00EF21FD" w:rsidRPr="00EB59B0" w:rsidRDefault="00586A50" w:rsidP="00EF21FD">
                      <w:pPr>
                        <w:rPr>
                          <w:rFonts w:ascii="Copperplate Gothic Light" w:eastAsia="Times New Roman" w:hAnsi="Copperplate Gothic Light" w:cs="Calibri"/>
                          <w:b/>
                          <w:color w:val="FF0000"/>
                          <w:sz w:val="36"/>
                        </w:rPr>
                      </w:pPr>
                      <w:r w:rsidRPr="00EB59B0">
                        <w:rPr>
                          <w:rFonts w:ascii="Copperplate Gothic Light" w:eastAsia="Times New Roman" w:hAnsi="Copperplate Gothic Light" w:cs="Calibri"/>
                          <w:b/>
                          <w:color w:val="FF0000"/>
                          <w:sz w:val="28"/>
                        </w:rPr>
                        <w:t>Sune in sune</w:t>
                      </w:r>
                    </w:p>
                    <w:p w:rsidR="00EF21FD" w:rsidRPr="00EF21FD" w:rsidRDefault="00EF21FD" w:rsidP="00EF21FD">
                      <w:pPr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 xml:space="preserve">KJE? </w:t>
                      </w:r>
                    </w:p>
                    <w:p w:rsidR="00EF21FD" w:rsidRPr="00FD6EA3" w:rsidRDefault="007D34D1" w:rsidP="00EF21FD">
                      <w:pP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KD Franca Bernika</w:t>
                      </w:r>
                    </w:p>
                    <w:p w:rsidR="00EF21FD" w:rsidRPr="00EF21FD" w:rsidRDefault="00EF21FD" w:rsidP="00EF21FD">
                      <w:pPr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KDAJ?</w:t>
                      </w:r>
                    </w:p>
                    <w:p w:rsidR="00EF21FD" w:rsidRDefault="00EF21FD" w:rsidP="00EF21FD">
                      <w:pP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Sobota, 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14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12.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2019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,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ob 1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8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.00</w:t>
                      </w:r>
                    </w:p>
                    <w:p w:rsidR="00EF21FD" w:rsidRDefault="00EF21FD" w:rsidP="00EF21FD">
                      <w:pPr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ZA KOGA?</w:t>
                      </w:r>
                    </w:p>
                    <w:p w:rsidR="00EF21FD" w:rsidRPr="00FD6EA3" w:rsidRDefault="00FD6EA3" w:rsidP="00EF21FD">
                      <w:pPr>
                        <w:rPr>
                          <w:rFonts w:asciiTheme="minorHAnsi" w:hAnsiTheme="minorHAnsi"/>
                          <w:b/>
                          <w:color w:val="auto"/>
                          <w:sz w:val="36"/>
                        </w:rPr>
                      </w:pPr>
                      <w:r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>ZA OTROKE</w:t>
                      </w:r>
                      <w:r w:rsidR="00EB59B0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, KI SO </w:t>
                      </w:r>
                      <w:r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 STAR</w:t>
                      </w:r>
                      <w:r w:rsidR="00EB59B0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>I</w:t>
                      </w:r>
                      <w:r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 8 LET IN VE</w:t>
                      </w:r>
                      <w:r w:rsidRPr="00FD6EA3">
                        <w:rPr>
                          <w:rFonts w:asciiTheme="minorHAnsi" w:eastAsia="Times New Roman" w:hAnsiTheme="minorHAnsi" w:cs="Calibri"/>
                          <w:color w:val="auto"/>
                          <w:sz w:val="28"/>
                        </w:rPr>
                        <w:t>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4D1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8AF2E9" wp14:editId="31959AC7">
                <wp:simplePos x="0" y="0"/>
                <wp:positionH relativeFrom="margin">
                  <wp:posOffset>-342900</wp:posOffset>
                </wp:positionH>
                <wp:positionV relativeFrom="paragraph">
                  <wp:posOffset>57785</wp:posOffset>
                </wp:positionV>
                <wp:extent cx="2876550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FD" w:rsidRP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eastAsia="Times New Roman" w:hAnsi="Copperplate Gothic Light"/>
                                <w:b/>
                                <w:color w:val="auto"/>
                                <w:sz w:val="28"/>
                              </w:rPr>
                              <w:t>KAJ?</w:t>
                            </w:r>
                            <w:r w:rsidRPr="00EF21FD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EF21FD" w:rsidRPr="00FD6EA3" w:rsidRDefault="00FD6EA3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958CE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PLESNA PRAVLJICA</w:t>
                            </w:r>
                            <w:r w:rsidR="00EF21FD" w:rsidRPr="00EB59B0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8CE" w:rsidRPr="00EB59B0">
                              <w:rPr>
                                <w:rFonts w:asciiTheme="minorHAnsi" w:eastAsia="Times New Roman" w:hAnsiTheme="minorHAns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Ž</w:t>
                            </w:r>
                            <w:r w:rsidR="005958CE" w:rsidRPr="00EB59B0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ABJI KRALJ </w:t>
                            </w:r>
                            <w:r w:rsidR="00EF21FD"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  <w:szCs w:val="28"/>
                              </w:rPr>
                              <w:t>(P</w:t>
                            </w:r>
                            <w:r w:rsidR="00EF21FD" w:rsidRPr="00FD6EA3">
                              <w:rPr>
                                <w:rFonts w:asciiTheme="minorHAnsi" w:eastAsia="Times New Roman" w:hAnsiTheme="minorHAnsi" w:cs="Copperplate Gothic Light"/>
                                <w:color w:val="auto"/>
                                <w:sz w:val="28"/>
                                <w:szCs w:val="28"/>
                              </w:rPr>
                              <w:t>Š</w:t>
                            </w:r>
                            <w:r w:rsidR="00EF21FD"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Miki)</w:t>
                            </w:r>
                          </w:p>
                          <w:p w:rsidR="00EF21FD" w:rsidRP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 xml:space="preserve">KJE? </w:t>
                            </w:r>
                          </w:p>
                          <w:p w:rsidR="00EF21FD" w:rsidRPr="00FD6EA3" w:rsidRDefault="007D34D1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KD Franca Bernika</w:t>
                            </w:r>
                          </w:p>
                          <w:p w:rsidR="00EF21FD" w:rsidRPr="00FD6EA3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KDAJ?</w:t>
                            </w:r>
                          </w:p>
                          <w:p w:rsidR="00EF21FD" w:rsidRDefault="00EF21FD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Sobota, 7.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12.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,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ob 10.00</w:t>
                            </w:r>
                          </w:p>
                          <w:p w:rsidR="00FD6EA3" w:rsidRDefault="00FD6EA3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ZA KOGA?</w:t>
                            </w:r>
                          </w:p>
                          <w:p w:rsidR="00FD6EA3" w:rsidRPr="00FD6EA3" w:rsidRDefault="00FD6EA3" w:rsidP="00B4566F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ZA OTROKE, </w:t>
                            </w:r>
                            <w:r w:rsidR="00EB59B0"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KI SO </w:t>
                            </w:r>
                            <w:r w:rsidRPr="00FD6EA3"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>STAR</w:t>
                            </w:r>
                            <w:r w:rsidR="00EB59B0"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>I</w:t>
                            </w:r>
                            <w:r w:rsidRPr="00FD6EA3"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 OD 3 DO 10 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pt;margin-top:4.55pt;width:22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" filled="f" stroked="f">
                <v:textbox style="mso-fit-shape-to-text:t">
                  <w:txbxContent>
                    <w:p w:rsidR="00EF21FD" w:rsidRP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eastAsia="Times New Roman" w:hAnsi="Copperplate Gothic Light"/>
                          <w:b/>
                          <w:color w:val="auto"/>
                          <w:sz w:val="28"/>
                        </w:rPr>
                        <w:t>KAJ?</w:t>
                      </w:r>
                      <w:r w:rsidRPr="00EF21FD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EF21FD" w:rsidRPr="00FD6EA3" w:rsidRDefault="00FD6EA3" w:rsidP="00B4566F">
                      <w:pPr>
                        <w:tabs>
                          <w:tab w:val="left" w:pos="1701"/>
                        </w:tabs>
                        <w:rPr>
                          <w:rFonts w:asciiTheme="minorHAnsi" w:eastAsia="Times New Roman" w:hAnsiTheme="minorHAnsi"/>
                          <w:color w:val="auto"/>
                          <w:sz w:val="28"/>
                          <w:szCs w:val="28"/>
                        </w:rPr>
                      </w:pPr>
                      <w:r w:rsidRPr="005958CE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  <w:szCs w:val="28"/>
                        </w:rPr>
                        <w:t>PLESNA PRAVLJICA</w:t>
                      </w:r>
                      <w:r w:rsidR="00EF21FD" w:rsidRPr="00EB59B0">
                        <w:rPr>
                          <w:rFonts w:asciiTheme="minorHAnsi" w:eastAsia="Times New Roman" w:hAnsi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5958CE" w:rsidRPr="00EB59B0">
                        <w:rPr>
                          <w:rFonts w:asciiTheme="minorHAnsi" w:eastAsia="Times New Roman" w:hAnsiTheme="minorHAnsi" w:cs="Calibri"/>
                          <w:b/>
                          <w:color w:val="FF0000"/>
                          <w:sz w:val="28"/>
                          <w:szCs w:val="28"/>
                        </w:rPr>
                        <w:t>Ž</w:t>
                      </w:r>
                      <w:r w:rsidR="005958CE" w:rsidRPr="00EB59B0">
                        <w:rPr>
                          <w:rFonts w:asciiTheme="minorHAnsi" w:eastAsia="Times New Roman" w:hAnsi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ABJI KRALJ </w:t>
                      </w:r>
                      <w:r w:rsidR="00EF21FD"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  <w:szCs w:val="28"/>
                        </w:rPr>
                        <w:t>(P</w:t>
                      </w:r>
                      <w:r w:rsidR="00EF21FD" w:rsidRPr="00FD6EA3">
                        <w:rPr>
                          <w:rFonts w:asciiTheme="minorHAnsi" w:eastAsia="Times New Roman" w:hAnsiTheme="minorHAnsi" w:cs="Copperplate Gothic Light"/>
                          <w:color w:val="auto"/>
                          <w:sz w:val="28"/>
                          <w:szCs w:val="28"/>
                        </w:rPr>
                        <w:t>Š</w:t>
                      </w:r>
                      <w:r w:rsidR="00EF21FD"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  <w:szCs w:val="28"/>
                        </w:rPr>
                        <w:t xml:space="preserve"> Miki)</w:t>
                      </w:r>
                    </w:p>
                    <w:p w:rsidR="00EF21FD" w:rsidRP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 xml:space="preserve">KJE? </w:t>
                      </w:r>
                    </w:p>
                    <w:p w:rsidR="00EF21FD" w:rsidRPr="00FD6EA3" w:rsidRDefault="007D34D1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KD Franca Bernika</w:t>
                      </w:r>
                    </w:p>
                    <w:p w:rsidR="00EF21FD" w:rsidRPr="00FD6EA3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KDAJ?</w:t>
                      </w:r>
                    </w:p>
                    <w:p w:rsidR="00EF21FD" w:rsidRDefault="00EF21FD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Sobota, 7.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12.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2019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,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ob 10.00</w:t>
                      </w:r>
                    </w:p>
                    <w:p w:rsidR="00FD6EA3" w:rsidRDefault="00FD6EA3" w:rsidP="00B4566F">
                      <w:pPr>
                        <w:tabs>
                          <w:tab w:val="left" w:pos="1701"/>
                        </w:tabs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ZA KOGA?</w:t>
                      </w:r>
                    </w:p>
                    <w:p w:rsidR="00FD6EA3" w:rsidRPr="00FD6EA3" w:rsidRDefault="00FD6EA3" w:rsidP="00B4566F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 xml:space="preserve">ZA OTROKE, </w:t>
                      </w:r>
                      <w:r w:rsidR="00EB59B0"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 xml:space="preserve">KI SO </w:t>
                      </w:r>
                      <w:r w:rsidRPr="00FD6EA3"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>STAR</w:t>
                      </w:r>
                      <w:r w:rsidR="00EB59B0"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>I</w:t>
                      </w:r>
                      <w:r w:rsidRPr="00FD6EA3"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 xml:space="preserve"> OD 3 DO 10 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4D1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5F9EBB" wp14:editId="16594EFE">
                <wp:simplePos x="0" y="0"/>
                <wp:positionH relativeFrom="margin">
                  <wp:posOffset>2700655</wp:posOffset>
                </wp:positionH>
                <wp:positionV relativeFrom="paragraph">
                  <wp:posOffset>97155</wp:posOffset>
                </wp:positionV>
                <wp:extent cx="2876550" cy="1404620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FD" w:rsidRPr="00EF21FD" w:rsidRDefault="00EF21FD" w:rsidP="00EF21FD">
                            <w:pPr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eastAsia="Times New Roman" w:hAnsi="Copperplate Gothic Light"/>
                                <w:b/>
                                <w:color w:val="auto"/>
                                <w:sz w:val="28"/>
                              </w:rPr>
                              <w:t>KAJ?</w:t>
                            </w:r>
                            <w:r w:rsidRPr="00EF21FD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EF21FD" w:rsidRPr="00EB59B0" w:rsidRDefault="00EF21FD" w:rsidP="00EF21FD">
                            <w:pPr>
                              <w:rPr>
                                <w:rFonts w:ascii="Copperplate Gothic Light" w:eastAsia="Times New Roman" w:hAnsi="Copperplate Gothic Light"/>
                                <w:b/>
                                <w:color w:val="FF0000"/>
                                <w:sz w:val="36"/>
                              </w:rPr>
                            </w:pPr>
                            <w:r w:rsidRPr="00EF21FD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>animirana pustolovš</w:t>
                            </w:r>
                            <w:r w:rsidRPr="00EF21FD">
                              <w:rPr>
                                <w:rFonts w:ascii="Calibri" w:eastAsia="Times New Roman" w:hAnsi="Calibri" w:cs="Calibri"/>
                                <w:color w:val="auto"/>
                                <w:sz w:val="28"/>
                              </w:rPr>
                              <w:t>č</w:t>
                            </w:r>
                            <w:r w:rsidRPr="00EF21FD">
                              <w:rPr>
                                <w:rFonts w:ascii="Copperplate Gothic Light" w:eastAsia="Times New Roman" w:hAnsi="Copperplate Gothic Light"/>
                                <w:color w:val="auto"/>
                                <w:sz w:val="28"/>
                              </w:rPr>
                              <w:t xml:space="preserve">ina: </w:t>
                            </w:r>
                            <w:r w:rsidRPr="00EB59B0">
                              <w:rPr>
                                <w:rFonts w:ascii="Copperplate Gothic Light" w:eastAsia="Times New Roman" w:hAnsi="Copperplate Gothic Light"/>
                                <w:b/>
                                <w:color w:val="FF0000"/>
                                <w:sz w:val="28"/>
                              </w:rPr>
                              <w:t>Slavna medvedja zasedba Sicilije</w:t>
                            </w:r>
                          </w:p>
                          <w:p w:rsidR="00EF21FD" w:rsidRP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 xml:space="preserve">KJE? </w:t>
                            </w:r>
                          </w:p>
                          <w:p w:rsidR="00EF21FD" w:rsidRPr="00FD6EA3" w:rsidRDefault="007D34D1" w:rsidP="00EF21FD">
                            <w:pP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 w:rsidRPr="00FD6EA3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KD Franca Bernika</w:t>
                            </w:r>
                          </w:p>
                          <w:p w:rsidR="00EF21FD" w:rsidRP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KDAJ?</w:t>
                            </w:r>
                          </w:p>
                          <w:p w:rsid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Sobota, 7.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1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2.</w:t>
                            </w:r>
                            <w:r w:rsidR="00EB59B0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,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 xml:space="preserve"> ob 1</w:t>
                            </w:r>
                            <w:r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8</w:t>
                            </w:r>
                            <w:r w:rsidRPr="00EF21FD">
                              <w:rPr>
                                <w:rFonts w:ascii="Copperplate Gothic Light" w:hAnsi="Copperplate Gothic Light"/>
                                <w:color w:val="auto"/>
                                <w:sz w:val="28"/>
                              </w:rPr>
                              <w:t>.00</w:t>
                            </w:r>
                          </w:p>
                          <w:p w:rsidR="00EF21FD" w:rsidRDefault="00EF21FD" w:rsidP="00EF21FD">
                            <w:pPr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</w:pPr>
                            <w:r w:rsidRPr="00EF21FD">
                              <w:rPr>
                                <w:rFonts w:ascii="Copperplate Gothic Light" w:hAnsi="Copperplate Gothic Light"/>
                                <w:b/>
                                <w:color w:val="auto"/>
                                <w:sz w:val="28"/>
                              </w:rPr>
                              <w:t>ZA KOGA?</w:t>
                            </w:r>
                          </w:p>
                          <w:p w:rsidR="00EF21FD" w:rsidRPr="00FD6EA3" w:rsidRDefault="00EB59B0" w:rsidP="00EF21FD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ZA OTROKE, KI SO </w:t>
                            </w:r>
                            <w:r w:rsidR="00FD6EA3"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 STAR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>I</w:t>
                            </w:r>
                            <w:r w:rsidR="00FD6EA3" w:rsidRPr="00FD6EA3"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</w:rPr>
                              <w:t xml:space="preserve"> 6 LET IN VE</w:t>
                            </w:r>
                            <w:r w:rsidR="00FD6EA3" w:rsidRPr="00FD6EA3">
                              <w:rPr>
                                <w:rFonts w:asciiTheme="minorHAnsi" w:eastAsia="Times New Roman" w:hAnsiTheme="minorHAnsi" w:cs="Calibri"/>
                                <w:color w:val="auto"/>
                                <w:sz w:val="2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2.65pt;margin-top:7.65pt;width:22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" filled="f" stroked="f">
                <v:textbox style="mso-fit-shape-to-text:t">
                  <w:txbxContent>
                    <w:p w:rsidR="00EF21FD" w:rsidRPr="00EF21FD" w:rsidRDefault="00EF21FD" w:rsidP="00EF21FD">
                      <w:pPr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eastAsia="Times New Roman" w:hAnsi="Copperplate Gothic Light"/>
                          <w:b/>
                          <w:color w:val="auto"/>
                          <w:sz w:val="28"/>
                        </w:rPr>
                        <w:t>KAJ?</w:t>
                      </w:r>
                      <w:r w:rsidRPr="00EF21FD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EF21FD" w:rsidRPr="00EB59B0" w:rsidRDefault="00EF21FD" w:rsidP="00EF21FD">
                      <w:pPr>
                        <w:rPr>
                          <w:rFonts w:ascii="Copperplate Gothic Light" w:eastAsia="Times New Roman" w:hAnsi="Copperplate Gothic Light"/>
                          <w:b/>
                          <w:color w:val="FF0000"/>
                          <w:sz w:val="36"/>
                        </w:rPr>
                      </w:pPr>
                      <w:r w:rsidRPr="00EF21FD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>animirana pustolovš</w:t>
                      </w:r>
                      <w:r w:rsidRPr="00EF21FD">
                        <w:rPr>
                          <w:rFonts w:ascii="Calibri" w:eastAsia="Times New Roman" w:hAnsi="Calibri" w:cs="Calibri"/>
                          <w:color w:val="auto"/>
                          <w:sz w:val="28"/>
                        </w:rPr>
                        <w:t>č</w:t>
                      </w:r>
                      <w:r w:rsidRPr="00EF21FD">
                        <w:rPr>
                          <w:rFonts w:ascii="Copperplate Gothic Light" w:eastAsia="Times New Roman" w:hAnsi="Copperplate Gothic Light"/>
                          <w:color w:val="auto"/>
                          <w:sz w:val="28"/>
                        </w:rPr>
                        <w:t xml:space="preserve">ina: </w:t>
                      </w:r>
                      <w:r w:rsidRPr="00EB59B0">
                        <w:rPr>
                          <w:rFonts w:ascii="Copperplate Gothic Light" w:eastAsia="Times New Roman" w:hAnsi="Copperplate Gothic Light"/>
                          <w:b/>
                          <w:color w:val="FF0000"/>
                          <w:sz w:val="28"/>
                        </w:rPr>
                        <w:t>Slavna medvedja zasedba Sicilije</w:t>
                      </w:r>
                    </w:p>
                    <w:p w:rsidR="00EF21FD" w:rsidRPr="00EF21FD" w:rsidRDefault="00EF21FD" w:rsidP="00EF21FD">
                      <w:pPr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 xml:space="preserve">KJE? </w:t>
                      </w:r>
                    </w:p>
                    <w:p w:rsidR="00EF21FD" w:rsidRPr="00FD6EA3" w:rsidRDefault="007D34D1" w:rsidP="00EF21FD">
                      <w:pP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 w:rsidRPr="00FD6EA3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KD Franca Bernika</w:t>
                      </w:r>
                    </w:p>
                    <w:p w:rsidR="00EF21FD" w:rsidRPr="00EF21FD" w:rsidRDefault="00EF21FD" w:rsidP="00EF21FD">
                      <w:pPr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KDAJ?</w:t>
                      </w:r>
                    </w:p>
                    <w:p w:rsidR="00EF21FD" w:rsidRDefault="00EF21FD" w:rsidP="00EF21FD">
                      <w:pP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Sobota, 7.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1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2.</w:t>
                      </w:r>
                      <w:r w:rsidR="00EB59B0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2019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,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 xml:space="preserve"> ob 1</w:t>
                      </w:r>
                      <w:r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8</w:t>
                      </w:r>
                      <w:r w:rsidRPr="00EF21FD">
                        <w:rPr>
                          <w:rFonts w:ascii="Copperplate Gothic Light" w:hAnsi="Copperplate Gothic Light"/>
                          <w:color w:val="auto"/>
                          <w:sz w:val="28"/>
                        </w:rPr>
                        <w:t>.00</w:t>
                      </w:r>
                    </w:p>
                    <w:p w:rsidR="00EF21FD" w:rsidRDefault="00EF21FD" w:rsidP="00EF21FD">
                      <w:pPr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</w:pPr>
                      <w:r w:rsidRPr="00EF21FD">
                        <w:rPr>
                          <w:rFonts w:ascii="Copperplate Gothic Light" w:hAnsi="Copperplate Gothic Light"/>
                          <w:b/>
                          <w:color w:val="auto"/>
                          <w:sz w:val="28"/>
                        </w:rPr>
                        <w:t>ZA KOGA?</w:t>
                      </w:r>
                    </w:p>
                    <w:p w:rsidR="00EF21FD" w:rsidRPr="00FD6EA3" w:rsidRDefault="00EB59B0" w:rsidP="00EF21FD">
                      <w:pPr>
                        <w:rPr>
                          <w:rFonts w:asciiTheme="minorHAnsi" w:hAnsiTheme="minorHAnsi"/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ZA OTROKE, KI SO </w:t>
                      </w:r>
                      <w:r w:rsidR="00FD6EA3"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 STAR</w:t>
                      </w:r>
                      <w:r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>I</w:t>
                      </w:r>
                      <w:r w:rsidR="00FD6EA3" w:rsidRPr="00FD6EA3">
                        <w:rPr>
                          <w:rFonts w:asciiTheme="minorHAnsi" w:eastAsia="Times New Roman" w:hAnsiTheme="minorHAnsi"/>
                          <w:color w:val="auto"/>
                          <w:sz w:val="28"/>
                        </w:rPr>
                        <w:t xml:space="preserve"> 6 LET IN VE</w:t>
                      </w:r>
                      <w:r w:rsidR="00FD6EA3" w:rsidRPr="00FD6EA3">
                        <w:rPr>
                          <w:rFonts w:asciiTheme="minorHAnsi" w:eastAsia="Times New Roman" w:hAnsiTheme="minorHAnsi" w:cs="Calibri"/>
                          <w:color w:val="auto"/>
                          <w:sz w:val="28"/>
                        </w:rPr>
                        <w:t>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5F6B" w:rsidRPr="007D34D1" w:rsidSect="00A65510">
      <w:headerReference w:type="default" r:id="rId9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42" w:rsidRDefault="00881B42" w:rsidP="00B61054">
      <w:r>
        <w:separator/>
      </w:r>
    </w:p>
  </w:endnote>
  <w:endnote w:type="continuationSeparator" w:id="0">
    <w:p w:rsidR="00881B42" w:rsidRDefault="00881B42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42" w:rsidRDefault="00881B42" w:rsidP="00B61054">
      <w:r>
        <w:separator/>
      </w:r>
    </w:p>
  </w:footnote>
  <w:footnote w:type="continuationSeparator" w:id="0">
    <w:p w:rsidR="00881B42" w:rsidRDefault="00881B42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6" w:rsidRDefault="00192BB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Skupina 40" descr="Zelena in črna obroba traku z rdečimi in zelenimi okraski pri vrh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Skupina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Prostoročno 17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rostoročno 13" descr="Zelena in črna obroba traku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rostoročno 12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Prostoročno 11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Prostoročno 10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Prostoročno 9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Prostoročno 8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Prostoročno 7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Prostoročno 6" descr="Zelena in črna obroba traku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Prostoročno 5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Prostoročno 4" descr="Zelena in črna obroba traku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Polje z besedilom 2" descr="Zelena in črna obroba traku z rdečimi in zelenimi okraski pri vrhu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1" name="Slika 9" descr="obroba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oba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Polje z besedilom 3" descr="Zelena in črna obroba traku z rdečimi in zelenimi okraski pri vrhu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2" name="Slika 7" descr="Zelena in črna obroba traku z rdečimi in zelenimi okraski pri vrh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oba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Elipsa 29" descr="Okrogel rdeč obesek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Polje z besedilom 18" descr="Okrogel rdeč obesek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" name="Slika 0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Elipsa 27" descr="Okrogel zelen obesek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Polje z besedilom 19" descr="Okrogel zelen obesek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4" name="Slika 5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Elipsa 28" descr="Okrogel rdeč obesek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Polje z besedilom 20" descr="Okrogel rdeč obesek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5" name="Slika 21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Elipsa 31" descr="Okrogel zelen obesek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Polje z besedilom 32" descr="Okrogel zelen obesek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6" name="Slika 0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Elipsa 33" descr="Okrogel zelen obesek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Polje z besedilom 34" descr="Okrogel zelen obesek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" name="Slika 5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Elipsa 35" descr="Okrogel rdeč obesek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Polje z besedilom 36" descr="Okrogel rdeč obesek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8" name="Slika 21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Elipsa 37" descr="Okrogel zelen obesek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Polje z besedilom 38" descr="Okrogel zelen obesek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9" name="Slika 0" descr="Okrasna krog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rasek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000B79" id="Skupina 40" o:spid="_x0000_s1030" alt="Zelena in črna obroba traku z rdečimi in zelenimi okraski pri vrhu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">
              <v:group id="Skupina 22" o:spid="_x0000_s1031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Prostoročno 17" o:spid="_x0000_s1032" alt="Zelena in črna obroba traku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Prostoročno 13" o:spid="_x0000_s1033" alt="Zelena in črna obroba traku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Prostoročno 12" o:spid="_x0000_s1034" alt="Zelena in črna obroba traku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Prostoročno 11" o:spid="_x0000_s1035" alt="Zelena in črna obroba traku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Prostoročno 10" o:spid="_x0000_s1036" alt="Zelena in črna obroba traku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Prostoročno 9" o:spid="_x0000_s1037" alt="Zelena in črna obroba traku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Prostoročno 8" o:spid="_x0000_s1038" alt="Zelena in črna obroba traku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Prostoročno 7" o:spid="_x0000_s1039" alt="Zelena in črna obroba traku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Prostoročno 6" o:spid="_x0000_s1040" alt="Zelena in črna obroba traku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Prostoročno 5" o:spid="_x0000_s1041" alt="Zelena in črna obroba traku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Prostoročno 4" o:spid="_x0000_s1042" alt="Zelena in črna obroba traku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alt="Zelena in črna obroba traku z rdečimi in zelenimi okraski pri vrhu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1" name="Slika 9" descr="obroba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oba_1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je z besedilom 3" o:spid="_x0000_s1044" type="#_x0000_t202" alt="Zelena in črna obroba traku z rdečimi in zelenimi okraski pri vrhu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2" name="Slika 7" descr="Zelena in črna obroba traku z rdečimi in zelenimi okraski pri 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oba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29" o:spid="_x0000_s1045" alt="Okrogel rdeč obesek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Polje z besedilom 18" o:spid="_x0000_s1046" type="#_x0000_t202" alt="Okrogel rdeč obesek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" name="Slika 0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27" o:spid="_x0000_s1047" alt="Okrogel zelen obesek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Polje z besedilom 19" o:spid="_x0000_s1048" type="#_x0000_t202" alt="Okrogel zelen obesek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4" name="Slika 5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28" o:spid="_x0000_s1049" alt="Okrogel rdeč obesek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Polje z besedilom 20" o:spid="_x0000_s1050" type="#_x0000_t202" alt="Okrogel rdeč obesek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5" name="Slika 21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31" o:spid="_x0000_s1051" alt="Okrogel zelen obesek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Polje z besedilom 32" o:spid="_x0000_s1052" type="#_x0000_t202" alt="Okrogel zelen obesek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6" name="Slika 0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33" o:spid="_x0000_s1053" alt="Okrogel zelen obesek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Polje z besedilom 34" o:spid="_x0000_s1054" type="#_x0000_t202" alt="Okrogel zelen obesek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" name="Slika 5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35" o:spid="_x0000_s1055" alt="Okrogel rdeč obesek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Polje z besedilom 36" o:spid="_x0000_s1056" type="#_x0000_t202" alt="Okrogel rdeč obesek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8" name="Slika 21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ipsa 37" o:spid="_x0000_s1057" alt="Okrogel zelen obesek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Polje z besedilom 38" o:spid="_x0000_s1058" type="#_x0000_t202" alt="Okrogel zelen obesek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bidi="sl-SI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9" name="Slika 0" descr="Okrasna krog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rasek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482108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4C0D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0AADC0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E9CFA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90AFC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023E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74FE9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E0D42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E468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47EC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D"/>
    <w:rsid w:val="00044BB6"/>
    <w:rsid w:val="00080CE3"/>
    <w:rsid w:val="00166F8A"/>
    <w:rsid w:val="00176DF4"/>
    <w:rsid w:val="00182D56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86A50"/>
    <w:rsid w:val="005958CE"/>
    <w:rsid w:val="005B306C"/>
    <w:rsid w:val="00657188"/>
    <w:rsid w:val="00672DAD"/>
    <w:rsid w:val="00692C23"/>
    <w:rsid w:val="006F7008"/>
    <w:rsid w:val="007034F1"/>
    <w:rsid w:val="007365C0"/>
    <w:rsid w:val="007432E0"/>
    <w:rsid w:val="007D34D1"/>
    <w:rsid w:val="007F07FC"/>
    <w:rsid w:val="008249A9"/>
    <w:rsid w:val="00843BA0"/>
    <w:rsid w:val="0087527C"/>
    <w:rsid w:val="00881B42"/>
    <w:rsid w:val="008A47B5"/>
    <w:rsid w:val="008A5DA4"/>
    <w:rsid w:val="008B7AE9"/>
    <w:rsid w:val="008C5F6B"/>
    <w:rsid w:val="008D7C7A"/>
    <w:rsid w:val="008F4F61"/>
    <w:rsid w:val="00972061"/>
    <w:rsid w:val="0097333A"/>
    <w:rsid w:val="009E126D"/>
    <w:rsid w:val="00A510C0"/>
    <w:rsid w:val="00A65510"/>
    <w:rsid w:val="00AA0CE6"/>
    <w:rsid w:val="00B4566F"/>
    <w:rsid w:val="00B61054"/>
    <w:rsid w:val="00BB6BD8"/>
    <w:rsid w:val="00BC5528"/>
    <w:rsid w:val="00BC6C43"/>
    <w:rsid w:val="00BE444F"/>
    <w:rsid w:val="00BF6FBF"/>
    <w:rsid w:val="00C40C41"/>
    <w:rsid w:val="00CE756A"/>
    <w:rsid w:val="00D63B6F"/>
    <w:rsid w:val="00D77809"/>
    <w:rsid w:val="00DB46AD"/>
    <w:rsid w:val="00DF3A7F"/>
    <w:rsid w:val="00DF4FE7"/>
    <w:rsid w:val="00E558AD"/>
    <w:rsid w:val="00EB59B0"/>
    <w:rsid w:val="00EF21FD"/>
    <w:rsid w:val="00EF309E"/>
    <w:rsid w:val="00F06832"/>
    <w:rsid w:val="00F840AF"/>
    <w:rsid w:val="00FD6EA3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Imepodjetja">
    <w:name w:val="Ime podjetja"/>
    <w:basedOn w:val="Navaden"/>
    <w:qFormat/>
    <w:rsid w:val="00D63B6F"/>
    <w:rPr>
      <w:sz w:val="28"/>
      <w:szCs w:val="28"/>
    </w:rPr>
  </w:style>
  <w:style w:type="paragraph" w:customStyle="1" w:styleId="Datuminas">
    <w:name w:val="Datum in čas"/>
    <w:basedOn w:val="Navaden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Leee">
    <w:name w:val="Ležeče"/>
    <w:basedOn w:val="Navaden"/>
    <w:qFormat/>
    <w:rsid w:val="00D77809"/>
    <w:pPr>
      <w:spacing w:before="240" w:after="240"/>
      <w:contextualSpacing/>
    </w:pPr>
    <w:rPr>
      <w:i/>
    </w:rPr>
  </w:style>
  <w:style w:type="paragraph" w:styleId="Glava">
    <w:name w:val="header"/>
    <w:basedOn w:val="Navaden"/>
    <w:link w:val="GlavaZnak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Noga">
    <w:name w:val="footer"/>
    <w:basedOn w:val="Navaden"/>
    <w:link w:val="NogaZnak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Besediloograde">
    <w:name w:val="Placeholder Text"/>
    <w:basedOn w:val="Privzetapisavaodstavka"/>
    <w:uiPriority w:val="99"/>
    <w:semiHidden/>
    <w:rsid w:val="008A47B5"/>
    <w:rPr>
      <w:color w:val="595959" w:themeColor="text1" w:themeTint="A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86122"/>
  </w:style>
  <w:style w:type="paragraph" w:styleId="Blokbesedila">
    <w:name w:val="Block Text"/>
    <w:basedOn w:val="Navaden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861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861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86122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8612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Naslovknjige">
    <w:name w:val="Book Title"/>
    <w:basedOn w:val="Privzetapisavaodstavka"/>
    <w:uiPriority w:val="33"/>
    <w:qFormat/>
    <w:rsid w:val="00286122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86122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Barvnamrea">
    <w:name w:val="Colorful Grid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8612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612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61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Temenseznam">
    <w:name w:val="Dark List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286122"/>
  </w:style>
  <w:style w:type="character" w:customStyle="1" w:styleId="DatumZnak">
    <w:name w:val="Datum Znak"/>
    <w:basedOn w:val="Privzetapisavaodstavka"/>
    <w:link w:val="Datum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86122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286122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8612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86122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8612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12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customStyle="1" w:styleId="GridTable1Light">
    <w:name w:val="Grid Table 1 Light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86122"/>
  </w:style>
  <w:style w:type="paragraph" w:styleId="HTMLnaslov">
    <w:name w:val="HTML Address"/>
    <w:basedOn w:val="Navaden"/>
    <w:link w:val="HTMLnaslovZnak"/>
    <w:uiPriority w:val="99"/>
    <w:semiHidden/>
    <w:unhideWhenUsed/>
    <w:rsid w:val="00286122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-citat">
    <w:name w:val="HTML Cite"/>
    <w:basedOn w:val="Privzetapisavaodstavka"/>
    <w:uiPriority w:val="99"/>
    <w:semiHidden/>
    <w:unhideWhenUsed/>
    <w:rsid w:val="00286122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86122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86122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86122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86122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86122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86122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86122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86122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86122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86122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86122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qFormat/>
    <w:rsid w:val="008A47B5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86122"/>
  </w:style>
  <w:style w:type="paragraph" w:styleId="Seznam">
    <w:name w:val="List"/>
    <w:basedOn w:val="Navaden"/>
    <w:uiPriority w:val="99"/>
    <w:semiHidden/>
    <w:unhideWhenUsed/>
    <w:rsid w:val="00286122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286122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286122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286122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286122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86122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86122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86122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qFormat/>
    <w:rsid w:val="00286122"/>
    <w:pPr>
      <w:ind w:left="720"/>
      <w:contextualSpacing/>
    </w:pPr>
  </w:style>
  <w:style w:type="table" w:customStyle="1" w:styleId="ListTable1Light">
    <w:name w:val="List Table 1 Light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vadensplet">
    <w:name w:val="Normal (Web)"/>
    <w:basedOn w:val="Navaden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8612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86122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tevilkastrani">
    <w:name w:val="page number"/>
    <w:basedOn w:val="Privzetapisavaodstavka"/>
    <w:uiPriority w:val="99"/>
    <w:semiHidden/>
    <w:unhideWhenUsed/>
    <w:rsid w:val="00286122"/>
  </w:style>
  <w:style w:type="table" w:customStyle="1" w:styleId="PlainTable1">
    <w:name w:val="Plain Table 1"/>
    <w:basedOn w:val="Navadnatabela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86122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odpis">
    <w:name w:val="Signature"/>
    <w:basedOn w:val="Navaden"/>
    <w:link w:val="PodpisZnak"/>
    <w:uiPriority w:val="99"/>
    <w:semiHidden/>
    <w:unhideWhenUsed/>
    <w:rsid w:val="00286122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286122"/>
    <w:rPr>
      <w:u w:val="dotted"/>
    </w:rPr>
  </w:style>
  <w:style w:type="character" w:styleId="Krepko">
    <w:name w:val="Strong"/>
    <w:basedOn w:val="Privzetapisavaodstavka"/>
    <w:uiPriority w:val="22"/>
    <w:qFormat/>
    <w:rsid w:val="00286122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286122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qFormat/>
    <w:rsid w:val="00286122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86122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86122"/>
  </w:style>
  <w:style w:type="table" w:styleId="Tabelaprofesionalna">
    <w:name w:val="Table Professional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8612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8612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8612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8612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8612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8612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8612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8612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8612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Imepodjetja">
    <w:name w:val="Ime podjetja"/>
    <w:basedOn w:val="Navaden"/>
    <w:qFormat/>
    <w:rsid w:val="00D63B6F"/>
    <w:rPr>
      <w:sz w:val="28"/>
      <w:szCs w:val="28"/>
    </w:rPr>
  </w:style>
  <w:style w:type="paragraph" w:customStyle="1" w:styleId="Datuminas">
    <w:name w:val="Datum in čas"/>
    <w:basedOn w:val="Navaden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Leee">
    <w:name w:val="Ležeče"/>
    <w:basedOn w:val="Navaden"/>
    <w:qFormat/>
    <w:rsid w:val="00D77809"/>
    <w:pPr>
      <w:spacing w:before="240" w:after="240"/>
      <w:contextualSpacing/>
    </w:pPr>
    <w:rPr>
      <w:i/>
    </w:rPr>
  </w:style>
  <w:style w:type="paragraph" w:styleId="Glava">
    <w:name w:val="header"/>
    <w:basedOn w:val="Navaden"/>
    <w:link w:val="GlavaZnak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Noga">
    <w:name w:val="footer"/>
    <w:basedOn w:val="Navaden"/>
    <w:link w:val="NogaZnak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Besediloograde">
    <w:name w:val="Placeholder Text"/>
    <w:basedOn w:val="Privzetapisavaodstavka"/>
    <w:uiPriority w:val="99"/>
    <w:semiHidden/>
    <w:rsid w:val="008A47B5"/>
    <w:rPr>
      <w:color w:val="595959" w:themeColor="text1" w:themeTint="A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86122"/>
  </w:style>
  <w:style w:type="paragraph" w:styleId="Blokbesedila">
    <w:name w:val="Block Text"/>
    <w:basedOn w:val="Navaden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861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861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86122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8612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Naslovknjige">
    <w:name w:val="Book Title"/>
    <w:basedOn w:val="Privzetapisavaodstavka"/>
    <w:uiPriority w:val="33"/>
    <w:qFormat/>
    <w:rsid w:val="00286122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86122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Barvnamrea">
    <w:name w:val="Colorful Grid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8612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612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61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Temenseznam">
    <w:name w:val="Dark List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286122"/>
  </w:style>
  <w:style w:type="character" w:customStyle="1" w:styleId="DatumZnak">
    <w:name w:val="Datum Znak"/>
    <w:basedOn w:val="Privzetapisavaodstavka"/>
    <w:link w:val="Datum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86122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286122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8612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86122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8612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12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customStyle="1" w:styleId="GridTable1Light">
    <w:name w:val="Grid Table 1 Light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86122"/>
  </w:style>
  <w:style w:type="paragraph" w:styleId="HTMLnaslov">
    <w:name w:val="HTML Address"/>
    <w:basedOn w:val="Navaden"/>
    <w:link w:val="HTMLnaslovZnak"/>
    <w:uiPriority w:val="99"/>
    <w:semiHidden/>
    <w:unhideWhenUsed/>
    <w:rsid w:val="00286122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-citat">
    <w:name w:val="HTML Cite"/>
    <w:basedOn w:val="Privzetapisavaodstavka"/>
    <w:uiPriority w:val="99"/>
    <w:semiHidden/>
    <w:unhideWhenUsed/>
    <w:rsid w:val="00286122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86122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86122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86122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86122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86122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86122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86122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86122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86122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86122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86122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qFormat/>
    <w:rsid w:val="008A47B5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86122"/>
  </w:style>
  <w:style w:type="paragraph" w:styleId="Seznam">
    <w:name w:val="List"/>
    <w:basedOn w:val="Navaden"/>
    <w:uiPriority w:val="99"/>
    <w:semiHidden/>
    <w:unhideWhenUsed/>
    <w:rsid w:val="00286122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286122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286122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286122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286122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86122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86122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86122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qFormat/>
    <w:rsid w:val="00286122"/>
    <w:pPr>
      <w:ind w:left="720"/>
      <w:contextualSpacing/>
    </w:pPr>
  </w:style>
  <w:style w:type="table" w:customStyle="1" w:styleId="ListTable1Light">
    <w:name w:val="List Table 1 Light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vadensplet">
    <w:name w:val="Normal (Web)"/>
    <w:basedOn w:val="Navaden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8612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86122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tevilkastrani">
    <w:name w:val="page number"/>
    <w:basedOn w:val="Privzetapisavaodstavka"/>
    <w:uiPriority w:val="99"/>
    <w:semiHidden/>
    <w:unhideWhenUsed/>
    <w:rsid w:val="00286122"/>
  </w:style>
  <w:style w:type="table" w:customStyle="1" w:styleId="PlainTable1">
    <w:name w:val="Plain Table 1"/>
    <w:basedOn w:val="Navadnatabela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86122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odpis">
    <w:name w:val="Signature"/>
    <w:basedOn w:val="Navaden"/>
    <w:link w:val="PodpisZnak"/>
    <w:uiPriority w:val="99"/>
    <w:semiHidden/>
    <w:unhideWhenUsed/>
    <w:rsid w:val="00286122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286122"/>
    <w:rPr>
      <w:u w:val="dotted"/>
    </w:rPr>
  </w:style>
  <w:style w:type="character" w:styleId="Krepko">
    <w:name w:val="Strong"/>
    <w:basedOn w:val="Privzetapisavaodstavka"/>
    <w:uiPriority w:val="22"/>
    <w:qFormat/>
    <w:rsid w:val="00286122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286122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qFormat/>
    <w:rsid w:val="00286122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86122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86122"/>
  </w:style>
  <w:style w:type="table" w:styleId="Tabelaprofesionalna">
    <w:name w:val="Table Professional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8612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8612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8612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8612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8612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8612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8612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8612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8612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4.png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5" Type="http://schemas.openxmlformats.org/officeDocument/2006/relationships/image" Target="media/image6.png"/><Relationship Id="rId10" Type="http://schemas.openxmlformats.org/officeDocument/2006/relationships/image" Target="media/image60.png"/><Relationship Id="rId4" Type="http://schemas.openxmlformats.org/officeDocument/2006/relationships/image" Target="media/image5.png"/><Relationship Id="rId9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wnloads\tf1024806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tf10248066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Osolnik</dc:creator>
  <cp:lastModifiedBy>Karlina Strehar 2</cp:lastModifiedBy>
  <cp:revision>5</cp:revision>
  <dcterms:created xsi:type="dcterms:W3CDTF">2019-11-12T09:47:00Z</dcterms:created>
  <dcterms:modified xsi:type="dcterms:W3CDTF">2019-11-13T06:50:00Z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