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8E13E" w14:textId="5FC52101" w:rsidR="004730EE" w:rsidRPr="008E431D" w:rsidRDefault="008E431D">
      <w:pPr>
        <w:rPr>
          <w:b/>
          <w:sz w:val="28"/>
          <w:szCs w:val="28"/>
          <w:lang w:val="en-GB"/>
        </w:rPr>
      </w:pPr>
      <w:r w:rsidRPr="008E431D">
        <w:rPr>
          <w:b/>
          <w:sz w:val="28"/>
          <w:szCs w:val="28"/>
          <w:lang w:val="en-GB"/>
        </w:rPr>
        <w:t>EPI READING BADGE 2018/19</w:t>
      </w:r>
    </w:p>
    <w:p w14:paraId="289001A0" w14:textId="55C77685" w:rsidR="008E431D" w:rsidRPr="004730EE" w:rsidRDefault="008E431D">
      <w:pPr>
        <w:rPr>
          <w:lang w:val="en-GB"/>
        </w:rPr>
      </w:pPr>
      <w:r>
        <w:rPr>
          <w:noProof/>
          <w:lang w:eastAsia="sl-SI"/>
        </w:rPr>
        <w:drawing>
          <wp:inline distT="0" distB="0" distL="0" distR="0" wp14:anchorId="67339E1F" wp14:editId="3A28271A">
            <wp:extent cx="6645910" cy="2120717"/>
            <wp:effectExtent l="0" t="0" r="2540" b="0"/>
            <wp:docPr id="2" name="Slika 2" descr="https://www.evedez.si/Content/Img/Banner/EPI_BZ_evedez_banner_ANG_OS_18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vedez.si/Content/Img/Banner/EPI_BZ_evedez_banner_ANG_OS_181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2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5E136" w14:textId="77777777" w:rsidR="004C66BD" w:rsidRDefault="004C66BD" w:rsidP="004730EE">
      <w:pPr>
        <w:rPr>
          <w:b/>
          <w:lang w:val="en-GB"/>
        </w:rPr>
      </w:pPr>
      <w:r>
        <w:rPr>
          <w:b/>
          <w:lang w:val="en-GB"/>
        </w:rPr>
        <w:t>4. RAZRED</w:t>
      </w:r>
    </w:p>
    <w:p w14:paraId="55BDBEB7" w14:textId="34A228A5" w:rsidR="004C66BD" w:rsidRPr="004C66BD" w:rsidRDefault="00E24BA1" w:rsidP="004730EE">
      <w:pPr>
        <w:rPr>
          <w:i/>
          <w:lang w:val="en-GB"/>
        </w:rPr>
      </w:pPr>
      <w:r>
        <w:rPr>
          <w:i/>
          <w:lang w:val="en-GB"/>
        </w:rPr>
        <w:t>Deserts</w:t>
      </w:r>
    </w:p>
    <w:p w14:paraId="6BBC5903" w14:textId="3B07DFCC" w:rsidR="00E24BA1" w:rsidRDefault="00E24BA1" w:rsidP="004730EE">
      <w:pPr>
        <w:rPr>
          <w:i/>
          <w:lang w:val="en-GB"/>
        </w:rPr>
      </w:pPr>
      <w:r>
        <w:rPr>
          <w:i/>
          <w:lang w:val="en-GB"/>
        </w:rPr>
        <w:t>The Enormous Turnip</w:t>
      </w:r>
    </w:p>
    <w:p w14:paraId="6B4A541C" w14:textId="4BFE096C" w:rsidR="004C66BD" w:rsidRPr="004C66BD" w:rsidRDefault="004C66BD" w:rsidP="004730EE">
      <w:pPr>
        <w:rPr>
          <w:i/>
          <w:lang w:val="en-GB"/>
        </w:rPr>
      </w:pPr>
      <w:r w:rsidRPr="004C66BD">
        <w:rPr>
          <w:i/>
          <w:lang w:val="en-GB"/>
        </w:rPr>
        <w:t xml:space="preserve">We Can Help! </w:t>
      </w:r>
    </w:p>
    <w:p w14:paraId="454C0809" w14:textId="77777777" w:rsidR="004C66BD" w:rsidRDefault="004C66BD" w:rsidP="004730EE">
      <w:pPr>
        <w:rPr>
          <w:b/>
          <w:lang w:val="en-GB"/>
        </w:rPr>
      </w:pPr>
      <w:r>
        <w:rPr>
          <w:b/>
          <w:lang w:val="en-GB"/>
        </w:rPr>
        <w:t>5. RAZRED</w:t>
      </w:r>
    </w:p>
    <w:p w14:paraId="10DD1E09" w14:textId="77777777" w:rsidR="004C66BD" w:rsidRPr="004C66BD" w:rsidRDefault="004C66BD" w:rsidP="004730EE">
      <w:pPr>
        <w:rPr>
          <w:i/>
          <w:lang w:val="en-GB"/>
        </w:rPr>
      </w:pPr>
      <w:r w:rsidRPr="004C66BD">
        <w:rPr>
          <w:i/>
          <w:lang w:val="en-GB"/>
        </w:rPr>
        <w:t>Beauty and the Beast</w:t>
      </w:r>
    </w:p>
    <w:p w14:paraId="1060DB0F" w14:textId="4D316AE4" w:rsidR="004C66BD" w:rsidRDefault="00E24BA1" w:rsidP="004730EE">
      <w:pPr>
        <w:rPr>
          <w:i/>
          <w:lang w:val="en-GB"/>
        </w:rPr>
      </w:pPr>
      <w:proofErr w:type="spellStart"/>
      <w:r>
        <w:rPr>
          <w:i/>
          <w:lang w:val="en-GB"/>
        </w:rPr>
        <w:t>Grimlock</w:t>
      </w:r>
      <w:proofErr w:type="spellEnd"/>
      <w:r>
        <w:rPr>
          <w:i/>
          <w:lang w:val="en-GB"/>
        </w:rPr>
        <w:t xml:space="preserve"> Stops the </w:t>
      </w:r>
      <w:proofErr w:type="spellStart"/>
      <w:r>
        <w:rPr>
          <w:i/>
          <w:lang w:val="en-GB"/>
        </w:rPr>
        <w:t>Decepticons</w:t>
      </w:r>
      <w:proofErr w:type="spellEnd"/>
    </w:p>
    <w:p w14:paraId="7BDE8012" w14:textId="4B9C87BF" w:rsidR="00E24BA1" w:rsidRPr="004C66BD" w:rsidRDefault="00E24BA1" w:rsidP="004730EE">
      <w:pPr>
        <w:rPr>
          <w:i/>
          <w:lang w:val="en-GB"/>
        </w:rPr>
      </w:pPr>
      <w:r>
        <w:rPr>
          <w:i/>
          <w:lang w:val="en-GB"/>
        </w:rPr>
        <w:t>Little Red Riding Hood</w:t>
      </w:r>
    </w:p>
    <w:p w14:paraId="6EC083F2" w14:textId="77777777" w:rsidR="004730EE" w:rsidRPr="004730EE" w:rsidRDefault="004730EE" w:rsidP="004730EE">
      <w:pPr>
        <w:rPr>
          <w:b/>
          <w:lang w:val="en-GB"/>
        </w:rPr>
      </w:pPr>
      <w:r w:rsidRPr="004730EE">
        <w:rPr>
          <w:b/>
          <w:lang w:val="en-GB"/>
        </w:rPr>
        <w:t xml:space="preserve">6. RAZRED </w:t>
      </w:r>
    </w:p>
    <w:p w14:paraId="1D26B415" w14:textId="77777777" w:rsidR="004730EE" w:rsidRPr="004730EE" w:rsidRDefault="004730EE" w:rsidP="004730EE">
      <w:pPr>
        <w:rPr>
          <w:i/>
          <w:lang w:val="en-GB"/>
        </w:rPr>
      </w:pPr>
      <w:r w:rsidRPr="004730EE">
        <w:rPr>
          <w:i/>
          <w:lang w:val="en-GB"/>
        </w:rPr>
        <w:t>Michael Jordan</w:t>
      </w:r>
    </w:p>
    <w:p w14:paraId="70D74292" w14:textId="77777777" w:rsidR="004730EE" w:rsidRPr="004730EE" w:rsidRDefault="004730EE" w:rsidP="004730EE">
      <w:pPr>
        <w:rPr>
          <w:i/>
          <w:lang w:val="en-GB"/>
        </w:rPr>
      </w:pPr>
      <w:r w:rsidRPr="004730EE">
        <w:rPr>
          <w:i/>
          <w:lang w:val="en-GB"/>
        </w:rPr>
        <w:t>The Missing Coins</w:t>
      </w:r>
    </w:p>
    <w:p w14:paraId="6729A82A" w14:textId="4B2895E2" w:rsidR="004730EE" w:rsidRDefault="00E24BA1" w:rsidP="004730EE">
      <w:pPr>
        <w:rPr>
          <w:i/>
          <w:lang w:val="en-GB"/>
        </w:rPr>
      </w:pPr>
      <w:r>
        <w:rPr>
          <w:i/>
          <w:lang w:val="en-GB"/>
        </w:rPr>
        <w:t>Great Buildings</w:t>
      </w:r>
    </w:p>
    <w:p w14:paraId="6F0AE00E" w14:textId="243DBACD" w:rsidR="00E24BA1" w:rsidRDefault="00E24BA1" w:rsidP="004730EE">
      <w:pPr>
        <w:rPr>
          <w:i/>
          <w:lang w:val="en-GB"/>
        </w:rPr>
      </w:pPr>
      <w:r>
        <w:rPr>
          <w:i/>
          <w:lang w:val="en-GB"/>
        </w:rPr>
        <w:t>Ice Worlds</w:t>
      </w:r>
    </w:p>
    <w:p w14:paraId="6F340F08" w14:textId="0FEB4CF3" w:rsidR="00E24BA1" w:rsidRPr="004730EE" w:rsidRDefault="00E24BA1" w:rsidP="004730EE">
      <w:pPr>
        <w:rPr>
          <w:i/>
          <w:lang w:val="en-GB"/>
        </w:rPr>
      </w:pPr>
      <w:r>
        <w:rPr>
          <w:i/>
          <w:lang w:val="en-GB"/>
        </w:rPr>
        <w:t>The Talent Show</w:t>
      </w:r>
    </w:p>
    <w:p w14:paraId="442543CD" w14:textId="77777777" w:rsidR="004730EE" w:rsidRPr="004730EE" w:rsidRDefault="004730EE" w:rsidP="004730EE">
      <w:pPr>
        <w:rPr>
          <w:b/>
          <w:lang w:val="en-GB"/>
        </w:rPr>
      </w:pPr>
      <w:r w:rsidRPr="004730EE">
        <w:rPr>
          <w:b/>
          <w:lang w:val="en-GB"/>
        </w:rPr>
        <w:t>7. RAZRED</w:t>
      </w:r>
    </w:p>
    <w:p w14:paraId="64A6E291" w14:textId="77777777" w:rsidR="004730EE" w:rsidRPr="004730EE" w:rsidRDefault="004730EE" w:rsidP="004730EE">
      <w:pPr>
        <w:rPr>
          <w:i/>
          <w:lang w:val="en-GB"/>
        </w:rPr>
      </w:pPr>
      <w:r w:rsidRPr="004730EE">
        <w:rPr>
          <w:i/>
          <w:lang w:val="en-GB"/>
        </w:rPr>
        <w:t>Rainbow Serpent</w:t>
      </w:r>
    </w:p>
    <w:p w14:paraId="71EF21BE" w14:textId="18E6F174" w:rsidR="004730EE" w:rsidRDefault="00E24BA1" w:rsidP="004730EE">
      <w:pPr>
        <w:rPr>
          <w:i/>
          <w:lang w:val="en-GB"/>
        </w:rPr>
      </w:pPr>
      <w:r>
        <w:rPr>
          <w:i/>
          <w:lang w:val="en-GB"/>
        </w:rPr>
        <w:t>The Swiss Family Robinson</w:t>
      </w:r>
    </w:p>
    <w:p w14:paraId="6EC9A978" w14:textId="7276DE4F" w:rsidR="00E24BA1" w:rsidRDefault="00E24BA1" w:rsidP="004730EE">
      <w:pPr>
        <w:rPr>
          <w:i/>
          <w:lang w:val="en-GB"/>
        </w:rPr>
      </w:pPr>
      <w:r>
        <w:rPr>
          <w:i/>
          <w:lang w:val="en-GB"/>
        </w:rPr>
        <w:t>The Snow Queen</w:t>
      </w:r>
    </w:p>
    <w:p w14:paraId="553B65F9" w14:textId="4ABC21DA" w:rsidR="00E24BA1" w:rsidRDefault="00E24BA1" w:rsidP="004730EE">
      <w:pPr>
        <w:rPr>
          <w:i/>
          <w:lang w:val="en-GB"/>
        </w:rPr>
      </w:pPr>
      <w:r>
        <w:rPr>
          <w:i/>
          <w:lang w:val="en-GB"/>
        </w:rPr>
        <w:t>The Emperor and the Nightingale</w:t>
      </w:r>
    </w:p>
    <w:p w14:paraId="2E6B7825" w14:textId="455AF7F0" w:rsidR="00E24BA1" w:rsidRPr="004730EE" w:rsidRDefault="00E24BA1" w:rsidP="004730EE">
      <w:pPr>
        <w:rPr>
          <w:i/>
          <w:lang w:val="en-GB"/>
        </w:rPr>
      </w:pPr>
      <w:r>
        <w:rPr>
          <w:i/>
          <w:lang w:val="en-GB"/>
        </w:rPr>
        <w:t>The Tomorrow Mirror</w:t>
      </w:r>
    </w:p>
    <w:p w14:paraId="54825C8F" w14:textId="77777777" w:rsidR="008E431D" w:rsidRDefault="008E431D" w:rsidP="004730EE">
      <w:pPr>
        <w:rPr>
          <w:b/>
          <w:lang w:val="en-GB"/>
        </w:rPr>
      </w:pPr>
    </w:p>
    <w:p w14:paraId="4D2C52FD" w14:textId="77777777" w:rsidR="008E431D" w:rsidRDefault="008E431D" w:rsidP="004730EE">
      <w:pPr>
        <w:rPr>
          <w:b/>
          <w:lang w:val="en-GB"/>
        </w:rPr>
      </w:pPr>
    </w:p>
    <w:p w14:paraId="7DEE783F" w14:textId="2825CCBE" w:rsidR="004730EE" w:rsidRPr="004730EE" w:rsidRDefault="004730EE" w:rsidP="004730EE">
      <w:pPr>
        <w:rPr>
          <w:b/>
          <w:lang w:val="en-GB"/>
        </w:rPr>
      </w:pPr>
      <w:bookmarkStart w:id="0" w:name="_GoBack"/>
      <w:bookmarkEnd w:id="0"/>
      <w:r w:rsidRPr="004730EE">
        <w:rPr>
          <w:b/>
          <w:lang w:val="en-GB"/>
        </w:rPr>
        <w:t xml:space="preserve">8. RAZRED </w:t>
      </w:r>
    </w:p>
    <w:p w14:paraId="4087FD67" w14:textId="77777777" w:rsidR="004730EE" w:rsidRPr="004730EE" w:rsidRDefault="004730EE" w:rsidP="004730EE">
      <w:pPr>
        <w:rPr>
          <w:i/>
          <w:lang w:val="en-GB"/>
        </w:rPr>
      </w:pPr>
      <w:r w:rsidRPr="004730EE">
        <w:rPr>
          <w:i/>
          <w:lang w:val="en-GB"/>
        </w:rPr>
        <w:t>American Life</w:t>
      </w:r>
    </w:p>
    <w:p w14:paraId="3C111D47" w14:textId="77777777" w:rsidR="004730EE" w:rsidRPr="004730EE" w:rsidRDefault="004730EE" w:rsidP="004730EE">
      <w:pPr>
        <w:rPr>
          <w:i/>
          <w:lang w:val="en-GB"/>
        </w:rPr>
      </w:pPr>
      <w:r w:rsidRPr="004730EE">
        <w:rPr>
          <w:i/>
          <w:lang w:val="en-GB"/>
        </w:rPr>
        <w:t>Of Mice and Men</w:t>
      </w:r>
    </w:p>
    <w:p w14:paraId="5AB50E30" w14:textId="5A71D48F" w:rsidR="004730EE" w:rsidRDefault="00E24BA1" w:rsidP="004730EE">
      <w:pPr>
        <w:rPr>
          <w:i/>
          <w:lang w:val="en-GB"/>
        </w:rPr>
      </w:pPr>
      <w:r>
        <w:rPr>
          <w:i/>
          <w:lang w:val="en-GB"/>
        </w:rPr>
        <w:lastRenderedPageBreak/>
        <w:t>Ice Island Adventure</w:t>
      </w:r>
    </w:p>
    <w:p w14:paraId="5BF469AF" w14:textId="4C477B1C" w:rsidR="00E24BA1" w:rsidRDefault="00E24BA1" w:rsidP="004730EE">
      <w:pPr>
        <w:rPr>
          <w:i/>
          <w:lang w:val="en-GB"/>
        </w:rPr>
      </w:pPr>
      <w:r>
        <w:rPr>
          <w:i/>
          <w:lang w:val="en-GB"/>
        </w:rPr>
        <w:t>Journey through Arabia</w:t>
      </w:r>
    </w:p>
    <w:p w14:paraId="6D4AC2E0" w14:textId="77C35F01" w:rsidR="00E24BA1" w:rsidRPr="004730EE" w:rsidRDefault="00E24BA1" w:rsidP="004730EE">
      <w:pPr>
        <w:rPr>
          <w:i/>
          <w:lang w:val="en-GB"/>
        </w:rPr>
      </w:pPr>
      <w:r>
        <w:rPr>
          <w:i/>
          <w:lang w:val="en-GB"/>
        </w:rPr>
        <w:t>James and the Giant Peach</w:t>
      </w:r>
    </w:p>
    <w:p w14:paraId="1D2AD4C9" w14:textId="77777777" w:rsidR="008E431D" w:rsidRDefault="008E431D" w:rsidP="004730EE">
      <w:pPr>
        <w:rPr>
          <w:b/>
          <w:lang w:val="en-GB"/>
        </w:rPr>
      </w:pPr>
    </w:p>
    <w:p w14:paraId="082F1E98" w14:textId="77777777" w:rsidR="008E431D" w:rsidRDefault="008E431D" w:rsidP="004730EE">
      <w:pPr>
        <w:rPr>
          <w:b/>
          <w:lang w:val="en-GB"/>
        </w:rPr>
      </w:pPr>
    </w:p>
    <w:p w14:paraId="6EEE3521" w14:textId="0F31E51C" w:rsidR="004730EE" w:rsidRPr="004730EE" w:rsidRDefault="004730EE" w:rsidP="004730EE">
      <w:pPr>
        <w:rPr>
          <w:b/>
          <w:lang w:val="en-GB"/>
        </w:rPr>
      </w:pPr>
      <w:r w:rsidRPr="004730EE">
        <w:rPr>
          <w:b/>
          <w:lang w:val="en-GB"/>
        </w:rPr>
        <w:t>9. RAZRED</w:t>
      </w:r>
    </w:p>
    <w:p w14:paraId="1B3AB5B9" w14:textId="77777777" w:rsidR="004730EE" w:rsidRPr="004730EE" w:rsidRDefault="004730EE" w:rsidP="004730EE">
      <w:pPr>
        <w:rPr>
          <w:i/>
          <w:lang w:val="en-GB"/>
        </w:rPr>
      </w:pPr>
      <w:r w:rsidRPr="004730EE">
        <w:rPr>
          <w:i/>
          <w:lang w:val="en-GB"/>
        </w:rPr>
        <w:t>A Scandal in Bohemia</w:t>
      </w:r>
    </w:p>
    <w:p w14:paraId="365A3F97" w14:textId="77777777" w:rsidR="004730EE" w:rsidRPr="004730EE" w:rsidRDefault="004730EE" w:rsidP="004730EE">
      <w:pPr>
        <w:rPr>
          <w:i/>
          <w:lang w:val="en-GB"/>
        </w:rPr>
      </w:pPr>
      <w:r w:rsidRPr="004730EE">
        <w:rPr>
          <w:i/>
          <w:lang w:val="en-GB"/>
        </w:rPr>
        <w:t>A History of Britain</w:t>
      </w:r>
    </w:p>
    <w:p w14:paraId="4F311C0C" w14:textId="77777777" w:rsidR="00E24BA1" w:rsidRDefault="00E24BA1" w:rsidP="004730EE">
      <w:pPr>
        <w:rPr>
          <w:i/>
          <w:lang w:val="en-GB"/>
        </w:rPr>
      </w:pPr>
      <w:r>
        <w:rPr>
          <w:i/>
          <w:lang w:val="en-GB"/>
        </w:rPr>
        <w:t>Stories of Courage</w:t>
      </w:r>
    </w:p>
    <w:p w14:paraId="7486F512" w14:textId="77777777" w:rsidR="00E24BA1" w:rsidRDefault="00E24BA1" w:rsidP="004730EE">
      <w:pPr>
        <w:rPr>
          <w:i/>
          <w:lang w:val="en-GB"/>
        </w:rPr>
      </w:pPr>
      <w:r>
        <w:rPr>
          <w:i/>
          <w:lang w:val="en-GB"/>
        </w:rPr>
        <w:t>The Adventures of Huckleberry Finn</w:t>
      </w:r>
    </w:p>
    <w:p w14:paraId="0AAA7A26" w14:textId="01C81EE9" w:rsidR="004730EE" w:rsidRPr="004730EE" w:rsidRDefault="00E24BA1" w:rsidP="004730EE">
      <w:pPr>
        <w:rPr>
          <w:i/>
          <w:lang w:val="en-GB"/>
        </w:rPr>
      </w:pPr>
      <w:r>
        <w:rPr>
          <w:i/>
          <w:lang w:val="en-GB"/>
        </w:rPr>
        <w:t>Titanic</w:t>
      </w:r>
      <w:r w:rsidR="004730EE" w:rsidRPr="004730EE">
        <w:rPr>
          <w:i/>
          <w:lang w:val="en-GB"/>
        </w:rPr>
        <w:t xml:space="preserve"> </w:t>
      </w:r>
    </w:p>
    <w:sectPr w:rsidR="004730EE" w:rsidRPr="004730EE" w:rsidSect="00473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E"/>
    <w:rsid w:val="004411E7"/>
    <w:rsid w:val="004730EE"/>
    <w:rsid w:val="004C66BD"/>
    <w:rsid w:val="00611EAD"/>
    <w:rsid w:val="008E431D"/>
    <w:rsid w:val="00B716FA"/>
    <w:rsid w:val="00E2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F2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3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30BADC9A</Template>
  <TotalTime>1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Preglau Ostrožnik</dc:creator>
  <cp:lastModifiedBy>Štefka Zore</cp:lastModifiedBy>
  <cp:revision>2</cp:revision>
  <dcterms:created xsi:type="dcterms:W3CDTF">2019-01-11T11:35:00Z</dcterms:created>
  <dcterms:modified xsi:type="dcterms:W3CDTF">2019-01-11T11:35:00Z</dcterms:modified>
</cp:coreProperties>
</file>