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8" w:rsidRPr="006864E7" w:rsidRDefault="006864E7">
      <w:pPr>
        <w:rPr>
          <w:b/>
          <w:sz w:val="32"/>
          <w:szCs w:val="32"/>
        </w:rPr>
      </w:pPr>
      <w:r w:rsidRPr="006864E7">
        <w:rPr>
          <w:b/>
          <w:sz w:val="32"/>
          <w:szCs w:val="32"/>
        </w:rPr>
        <w:t xml:space="preserve">EPI LESEPREIS </w:t>
      </w:r>
      <w:r w:rsidR="00C845A1">
        <w:rPr>
          <w:b/>
          <w:sz w:val="32"/>
          <w:szCs w:val="32"/>
        </w:rPr>
        <w:t>2016/17</w:t>
      </w:r>
    </w:p>
    <w:p w:rsidR="006864E7" w:rsidRPr="006864E7" w:rsidRDefault="006864E7" w:rsidP="006864E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6864E7" w:rsidRPr="006864E7" w:rsidRDefault="006864E7" w:rsidP="006864E7">
      <w:pPr>
        <w:spacing w:after="0" w:line="240" w:lineRule="auto"/>
        <w:rPr>
          <w:b/>
          <w:sz w:val="28"/>
          <w:szCs w:val="28"/>
        </w:rPr>
      </w:pPr>
      <w:r w:rsidRPr="006864E7">
        <w:rPr>
          <w:b/>
          <w:sz w:val="28"/>
          <w:szCs w:val="28"/>
        </w:rPr>
        <w:t>7. RAZRED</w:t>
      </w:r>
    </w:p>
    <w:p w:rsidR="006864E7" w:rsidRPr="006864E7" w:rsidRDefault="00665E07" w:rsidP="0068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r w:rsidR="00C845A1">
        <w:rPr>
          <w:sz w:val="28"/>
          <w:szCs w:val="28"/>
        </w:rPr>
        <w:t>FLIEGT IN DIE FERIEN</w:t>
      </w:r>
    </w:p>
    <w:p w:rsidR="006864E7" w:rsidRPr="006864E7" w:rsidRDefault="00C845A1" w:rsidP="0068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 MUSS INS KRANKENHAUS</w:t>
      </w:r>
    </w:p>
    <w:p w:rsidR="006864E7" w:rsidRPr="006864E7" w:rsidRDefault="006864E7" w:rsidP="006864E7">
      <w:pPr>
        <w:spacing w:after="0" w:line="240" w:lineRule="auto"/>
        <w:rPr>
          <w:sz w:val="28"/>
          <w:szCs w:val="28"/>
        </w:rPr>
      </w:pPr>
    </w:p>
    <w:p w:rsidR="006864E7" w:rsidRPr="006864E7" w:rsidRDefault="006864E7" w:rsidP="006864E7">
      <w:pPr>
        <w:spacing w:after="0" w:line="240" w:lineRule="auto"/>
        <w:rPr>
          <w:b/>
          <w:sz w:val="28"/>
          <w:szCs w:val="28"/>
        </w:rPr>
      </w:pPr>
      <w:r w:rsidRPr="006864E7">
        <w:rPr>
          <w:b/>
          <w:sz w:val="28"/>
          <w:szCs w:val="28"/>
        </w:rPr>
        <w:t>8. RAZRED</w:t>
      </w:r>
    </w:p>
    <w:p w:rsidR="006864E7" w:rsidRPr="006864E7" w:rsidRDefault="00C845A1" w:rsidP="0068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EINE PIZZA FÜR SOPHIE</w:t>
      </w:r>
    </w:p>
    <w:p w:rsidR="006864E7" w:rsidRPr="006864E7" w:rsidRDefault="00C845A1" w:rsidP="0068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GEHEIMNISVOLLE SCHATZKARTE</w:t>
      </w:r>
    </w:p>
    <w:p w:rsidR="006864E7" w:rsidRPr="006864E7" w:rsidRDefault="006864E7" w:rsidP="006864E7">
      <w:pPr>
        <w:spacing w:after="0" w:line="240" w:lineRule="auto"/>
        <w:rPr>
          <w:sz w:val="28"/>
          <w:szCs w:val="28"/>
        </w:rPr>
      </w:pPr>
    </w:p>
    <w:p w:rsidR="006864E7" w:rsidRPr="006864E7" w:rsidRDefault="006864E7" w:rsidP="006864E7">
      <w:pPr>
        <w:spacing w:after="0" w:line="240" w:lineRule="auto"/>
        <w:rPr>
          <w:b/>
          <w:sz w:val="28"/>
          <w:szCs w:val="28"/>
        </w:rPr>
      </w:pPr>
      <w:r w:rsidRPr="006864E7">
        <w:rPr>
          <w:b/>
          <w:sz w:val="28"/>
          <w:szCs w:val="28"/>
        </w:rPr>
        <w:t>9. RAZRED</w:t>
      </w:r>
    </w:p>
    <w:p w:rsidR="006864E7" w:rsidRPr="006864E7" w:rsidRDefault="00C845A1" w:rsidP="0068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JAGD NACH DEM MUSEUMDIEB</w:t>
      </w:r>
    </w:p>
    <w:p w:rsidR="006864E7" w:rsidRPr="006864E7" w:rsidRDefault="00C845A1" w:rsidP="0068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DETEKTIVGESCHICHTEN</w:t>
      </w:r>
    </w:p>
    <w:p w:rsidR="006864E7" w:rsidRPr="006864E7" w:rsidRDefault="006864E7"/>
    <w:sectPr w:rsidR="006864E7" w:rsidRPr="0068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E7"/>
    <w:rsid w:val="006220D8"/>
    <w:rsid w:val="00665E07"/>
    <w:rsid w:val="006864E7"/>
    <w:rsid w:val="00C8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FB599AC2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Zore</dc:creator>
  <cp:lastModifiedBy>Štefka Zore</cp:lastModifiedBy>
  <cp:revision>2</cp:revision>
  <cp:lastPrinted>2012-10-30T08:20:00Z</cp:lastPrinted>
  <dcterms:created xsi:type="dcterms:W3CDTF">2016-09-27T09:21:00Z</dcterms:created>
  <dcterms:modified xsi:type="dcterms:W3CDTF">2016-09-27T09:21:00Z</dcterms:modified>
</cp:coreProperties>
</file>