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28" w:rsidRDefault="00E913CA">
      <w:r>
        <w:rPr>
          <w:noProof/>
          <w:lang w:eastAsia="sl-SI"/>
        </w:rPr>
        <w:drawing>
          <wp:inline distT="0" distB="0" distL="0" distR="0">
            <wp:extent cx="5760720" cy="1838252"/>
            <wp:effectExtent l="0" t="0" r="0" b="0"/>
            <wp:docPr id="1" name="Slika 1" descr="https://www.evedez.si/Content/Img/Banner/EPI_BZ_evedez_banner_NEM_OS_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edez.si/Content/Img/Banner/EPI_BZ_evedez_banner_NEM_OS_18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CA" w:rsidRDefault="00E913CA"/>
    <w:p w:rsidR="00E913CA" w:rsidRPr="00E913CA" w:rsidRDefault="00E913CA">
      <w:pPr>
        <w:rPr>
          <w:b/>
        </w:rPr>
      </w:pPr>
      <w:r w:rsidRPr="00E913CA">
        <w:rPr>
          <w:b/>
        </w:rPr>
        <w:t xml:space="preserve">N2N </w:t>
      </w:r>
    </w:p>
    <w:p w:rsidR="00E913CA" w:rsidRPr="00E913CA" w:rsidRDefault="00E913CA">
      <w:pPr>
        <w:rPr>
          <w:b/>
        </w:rPr>
      </w:pPr>
      <w:r w:rsidRPr="00E913CA">
        <w:rPr>
          <w:b/>
        </w:rPr>
        <w:t>SKUPINA 1 IN SKUPINA 2.:</w:t>
      </w:r>
    </w:p>
    <w:p w:rsidR="00E913CA" w:rsidRDefault="00E913CA">
      <w:r>
        <w:t>MEIN SPORT</w:t>
      </w:r>
    </w:p>
    <w:p w:rsidR="00E913CA" w:rsidRDefault="00E913CA">
      <w:r>
        <w:t>WO IST HELGA?</w:t>
      </w:r>
    </w:p>
    <w:p w:rsidR="00E913CA" w:rsidRDefault="00E913CA">
      <w:r>
        <w:t>MEINE FAMILIE</w:t>
      </w:r>
    </w:p>
    <w:p w:rsidR="00E913CA" w:rsidRDefault="00E913CA"/>
    <w:p w:rsidR="00E913CA" w:rsidRPr="00E913CA" w:rsidRDefault="00E913CA">
      <w:pPr>
        <w:rPr>
          <w:b/>
        </w:rPr>
      </w:pPr>
      <w:r w:rsidRPr="00E913CA">
        <w:rPr>
          <w:b/>
        </w:rPr>
        <w:t>N2N</w:t>
      </w:r>
    </w:p>
    <w:p w:rsidR="00E913CA" w:rsidRPr="00E913CA" w:rsidRDefault="00E913CA">
      <w:pPr>
        <w:rPr>
          <w:b/>
        </w:rPr>
      </w:pPr>
      <w:r w:rsidRPr="00E913CA">
        <w:rPr>
          <w:b/>
        </w:rPr>
        <w:t>SKUPINA 3.:</w:t>
      </w:r>
    </w:p>
    <w:p w:rsidR="00E913CA" w:rsidRDefault="00E913CA">
      <w:r>
        <w:t>SIMON, DAS SCHAF</w:t>
      </w:r>
    </w:p>
    <w:p w:rsidR="00E913CA" w:rsidRDefault="00E913CA">
      <w:r>
        <w:t>FROSTY, DER SCHNEEMANN</w:t>
      </w:r>
    </w:p>
    <w:p w:rsidR="00E913CA" w:rsidRDefault="00E913CA"/>
    <w:p w:rsidR="00E913CA" w:rsidRPr="00E913CA" w:rsidRDefault="00E913CA">
      <w:pPr>
        <w:rPr>
          <w:b/>
        </w:rPr>
      </w:pPr>
      <w:r w:rsidRPr="00E913CA">
        <w:rPr>
          <w:b/>
        </w:rPr>
        <w:t>7. RAZRED</w:t>
      </w:r>
    </w:p>
    <w:p w:rsidR="00E913CA" w:rsidRDefault="00E913CA">
      <w:r>
        <w:t>DAS TERISCHE TOLLE TIERHOTEL</w:t>
      </w:r>
    </w:p>
    <w:p w:rsidR="00E913CA" w:rsidRDefault="00E913CA">
      <w:r>
        <w:t>ZWEI BEI DER POLIZEI</w:t>
      </w:r>
    </w:p>
    <w:p w:rsidR="00E913CA" w:rsidRDefault="00E913CA"/>
    <w:p w:rsidR="00E913CA" w:rsidRPr="00E913CA" w:rsidRDefault="00E913CA">
      <w:pPr>
        <w:rPr>
          <w:b/>
        </w:rPr>
      </w:pPr>
      <w:r w:rsidRPr="00E913CA">
        <w:rPr>
          <w:b/>
        </w:rPr>
        <w:t>8. RAZRED</w:t>
      </w:r>
    </w:p>
    <w:p w:rsidR="00E913CA" w:rsidRDefault="00E913CA">
      <w:r>
        <w:t>RENNFAHRGESCHICHTEN</w:t>
      </w:r>
    </w:p>
    <w:p w:rsidR="00E913CA" w:rsidRDefault="00E913CA">
      <w:r>
        <w:t>PAULA IST KRANK</w:t>
      </w:r>
    </w:p>
    <w:p w:rsidR="00E913CA" w:rsidRDefault="00E913CA"/>
    <w:p w:rsidR="00E913CA" w:rsidRDefault="00E913CA">
      <w:r>
        <w:t>9. RAZRED</w:t>
      </w:r>
    </w:p>
    <w:p w:rsidR="00E913CA" w:rsidRDefault="00E913CA">
      <w:r>
        <w:t>VORSICHT, ZAUBERTINTE!</w:t>
      </w:r>
    </w:p>
    <w:p w:rsidR="00E913CA" w:rsidRDefault="00E913CA">
      <w:r>
        <w:t>PIRATENGESCHICHTEN</w:t>
      </w:r>
      <w:bookmarkStart w:id="0" w:name="_GoBack"/>
      <w:bookmarkEnd w:id="0"/>
    </w:p>
    <w:sectPr w:rsidR="00E9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A"/>
    <w:rsid w:val="00E913CA"/>
    <w:rsid w:val="00E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D39"/>
  <w15:chartTrackingRefBased/>
  <w15:docId w15:val="{A02B3A28-1188-44B9-BA12-1FB49BF9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30BADC9A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Zore</dc:creator>
  <cp:keywords/>
  <dc:description/>
  <cp:lastModifiedBy>Štefka Zore</cp:lastModifiedBy>
  <cp:revision>1</cp:revision>
  <dcterms:created xsi:type="dcterms:W3CDTF">2019-01-11T11:35:00Z</dcterms:created>
  <dcterms:modified xsi:type="dcterms:W3CDTF">2019-01-11T11:41:00Z</dcterms:modified>
</cp:coreProperties>
</file>